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F4838D6" w14:textId="3C7F4382" w:rsidR="00200C23" w:rsidRDefault="00200C23" w:rsidP="00200C23">
      <w:pPr>
        <w:tabs>
          <w:tab w:val="left" w:pos="7150"/>
        </w:tabs>
        <w:ind w:left="720" w:firstLine="720"/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8FCCA" wp14:editId="6E70803A">
                <wp:simplePos x="0" y="0"/>
                <wp:positionH relativeFrom="column">
                  <wp:posOffset>-76200</wp:posOffset>
                </wp:positionH>
                <wp:positionV relativeFrom="paragraph">
                  <wp:posOffset>0</wp:posOffset>
                </wp:positionV>
                <wp:extent cx="1396365" cy="948690"/>
                <wp:effectExtent l="0" t="0" r="381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94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75119F" w14:textId="7F9CA5D2" w:rsidR="00200C23" w:rsidRDefault="00200C23" w:rsidP="00200C23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2C869E56" wp14:editId="73CC4C6B">
                                  <wp:extent cx="1213485" cy="854710"/>
                                  <wp:effectExtent l="0" t="0" r="5715" b="254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3485" cy="854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078FC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0;width:109.95pt;height:74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" stroked="f" strokecolor="blue">
                <v:textbox style="mso-fit-shape-to-text:t">
                  <w:txbxContent>
                    <w:p w14:paraId="4375119F" w14:textId="7F9CA5D2" w:rsidR="00200C23" w:rsidRDefault="00200C23" w:rsidP="00200C23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2C869E56" wp14:editId="73CC4C6B">
                            <wp:extent cx="1213485" cy="854710"/>
                            <wp:effectExtent l="0" t="0" r="5715" b="254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3485" cy="854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F66B2">
        <w:rPr>
          <w:rFonts w:ascii="Arial" w:hAnsi="Arial" w:cs="Arial"/>
        </w:rPr>
        <w:t xml:space="preserve">our </w:t>
      </w:r>
    </w:p>
    <w:p w14:paraId="10B953C5" w14:textId="77777777" w:rsidR="00200C23" w:rsidRPr="00200C23" w:rsidRDefault="00200C23" w:rsidP="00200C23">
      <w:pPr>
        <w:tabs>
          <w:tab w:val="left" w:pos="7150"/>
        </w:tabs>
        <w:jc w:val="center"/>
        <w:rPr>
          <w:rFonts w:ascii="Arial" w:hAnsi="Arial" w:cs="Arial"/>
          <w:sz w:val="22"/>
        </w:rPr>
      </w:pPr>
      <w:r w:rsidRPr="00200C23">
        <w:rPr>
          <w:rFonts w:ascii="Arial" w:hAnsi="Arial" w:cs="Arial"/>
          <w:sz w:val="22"/>
        </w:rPr>
        <w:t>WARNBRO COMMUNITY HIGH SCHOOL</w:t>
      </w:r>
    </w:p>
    <w:p w14:paraId="30CF60F1" w14:textId="77777777" w:rsidR="00200C23" w:rsidRPr="00200C23" w:rsidRDefault="00200C23" w:rsidP="00200C23">
      <w:pPr>
        <w:pStyle w:val="Heading1"/>
        <w:ind w:left="0" w:firstLine="0"/>
        <w:jc w:val="center"/>
        <w:rPr>
          <w:sz w:val="36"/>
          <w:szCs w:val="32"/>
        </w:rPr>
      </w:pPr>
      <w:r w:rsidRPr="00200C23">
        <w:rPr>
          <w:sz w:val="36"/>
          <w:szCs w:val="32"/>
        </w:rPr>
        <w:t>ASSESSMENT PROGRAM</w:t>
      </w:r>
    </w:p>
    <w:p w14:paraId="1EC6D61E" w14:textId="19FFF2B5" w:rsidR="00200C23" w:rsidRPr="00200C23" w:rsidRDefault="00D3183F" w:rsidP="00200C23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Year 1</w:t>
      </w:r>
      <w:r w:rsidR="00D24B3B">
        <w:rPr>
          <w:rFonts w:ascii="Arial" w:hAnsi="Arial" w:cs="Arial"/>
          <w:sz w:val="28"/>
        </w:rPr>
        <w:t>2</w:t>
      </w:r>
      <w:r w:rsidR="00200C23" w:rsidRPr="00200C23">
        <w:rPr>
          <w:rFonts w:ascii="Arial" w:hAnsi="Arial" w:cs="Arial"/>
          <w:sz w:val="28"/>
        </w:rPr>
        <w:t xml:space="preserve"> ATAR </w:t>
      </w:r>
      <w:r w:rsidR="00975749">
        <w:rPr>
          <w:rFonts w:ascii="Arial" w:hAnsi="Arial" w:cs="Arial"/>
          <w:sz w:val="28"/>
        </w:rPr>
        <w:t>CHEMISTRY</w:t>
      </w:r>
    </w:p>
    <w:p w14:paraId="4D110B33" w14:textId="77777777" w:rsidR="00200C23" w:rsidRDefault="00200C23" w:rsidP="00200C23">
      <w:pPr>
        <w:rPr>
          <w:rFonts w:ascii="Arial" w:hAnsi="Arial" w:cs="Arial"/>
        </w:rPr>
      </w:pPr>
    </w:p>
    <w:p w14:paraId="4539E460" w14:textId="77777777" w:rsidR="00200C23" w:rsidRPr="00B35781" w:rsidRDefault="00200C23" w:rsidP="00200C23">
      <w:pPr>
        <w:rPr>
          <w:rFonts w:ascii="Arial" w:hAnsi="Arial" w:cs="Arial"/>
          <w:sz w:val="16"/>
        </w:rPr>
      </w:pPr>
    </w:p>
    <w:p w14:paraId="47B03D1B" w14:textId="435376B3" w:rsidR="00200C23" w:rsidRPr="0036226E" w:rsidRDefault="00200C23" w:rsidP="00200C2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Teacher: </w:t>
      </w:r>
      <w:r w:rsidR="00975749">
        <w:rPr>
          <w:rFonts w:ascii="Arial" w:hAnsi="Arial" w:cs="Arial"/>
          <w:sz w:val="22"/>
          <w:szCs w:val="22"/>
        </w:rPr>
        <w:t>Dr Barnier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75749">
        <w:rPr>
          <w:rFonts w:ascii="Arial" w:hAnsi="Arial" w:cs="Arial"/>
          <w:sz w:val="22"/>
          <w:szCs w:val="22"/>
        </w:rPr>
        <w:t>Melissa.Barnier@education.wa.edu.au</w:t>
      </w:r>
    </w:p>
    <w:p w14:paraId="4F251611" w14:textId="77777777" w:rsidR="00200C23" w:rsidRPr="00C85F86" w:rsidRDefault="00200C23" w:rsidP="00200C23">
      <w:pPr>
        <w:rPr>
          <w:rFonts w:ascii="Arial" w:hAnsi="Arial" w:cs="Arial"/>
          <w:sz w:val="8"/>
          <w:szCs w:val="22"/>
        </w:rPr>
      </w:pPr>
    </w:p>
    <w:p w14:paraId="5CCC5B2C" w14:textId="77777777" w:rsidR="00200C23" w:rsidRDefault="00200C23" w:rsidP="00200C23">
      <w:pPr>
        <w:pStyle w:val="Heading2"/>
        <w:ind w:left="0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Note: Scheduling and details for individual assessment items may be subject to minor changes.</w:t>
      </w:r>
    </w:p>
    <w:p w14:paraId="79D0C5C2" w14:textId="77777777" w:rsidR="00D67414" w:rsidRDefault="00D67414" w:rsidP="00194F13">
      <w:pPr>
        <w:rPr>
          <w:rFonts w:ascii="Arial" w:hAnsi="Arial" w:cs="Arial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731"/>
        <w:gridCol w:w="1349"/>
        <w:gridCol w:w="4021"/>
        <w:gridCol w:w="1966"/>
        <w:gridCol w:w="1565"/>
      </w:tblGrid>
      <w:tr w:rsidR="00D67414" w:rsidRPr="00200C23" w14:paraId="3C987EF7" w14:textId="77777777" w:rsidTr="00DF1251">
        <w:tc>
          <w:tcPr>
            <w:tcW w:w="731" w:type="dxa"/>
            <w:vAlign w:val="center"/>
          </w:tcPr>
          <w:p w14:paraId="593F9AFC" w14:textId="77777777" w:rsidR="00D67414" w:rsidRPr="00200C23" w:rsidRDefault="00D67414" w:rsidP="00200C23">
            <w:pPr>
              <w:jc w:val="center"/>
              <w:rPr>
                <w:rFonts w:ascii="Arial Narrow" w:hAnsi="Arial Narrow" w:cs="Arial"/>
                <w:b/>
                <w:sz w:val="22"/>
                <w:szCs w:val="20"/>
              </w:rPr>
            </w:pPr>
          </w:p>
        </w:tc>
        <w:tc>
          <w:tcPr>
            <w:tcW w:w="1349" w:type="dxa"/>
          </w:tcPr>
          <w:p w14:paraId="7829AAF5" w14:textId="77777777" w:rsidR="00D67414" w:rsidRPr="00200C23" w:rsidRDefault="00D67414" w:rsidP="00200C23">
            <w:pPr>
              <w:jc w:val="center"/>
              <w:rPr>
                <w:rFonts w:ascii="Arial Narrow" w:hAnsi="Arial Narrow" w:cs="Arial"/>
                <w:b/>
                <w:sz w:val="22"/>
                <w:szCs w:val="20"/>
              </w:rPr>
            </w:pPr>
            <w:r w:rsidRPr="00200C23">
              <w:rPr>
                <w:rFonts w:ascii="Arial Narrow" w:hAnsi="Arial Narrow" w:cs="Arial"/>
                <w:b/>
                <w:sz w:val="22"/>
                <w:szCs w:val="20"/>
              </w:rPr>
              <w:t>Due dates</w:t>
            </w:r>
          </w:p>
        </w:tc>
        <w:tc>
          <w:tcPr>
            <w:tcW w:w="4021" w:type="dxa"/>
          </w:tcPr>
          <w:p w14:paraId="71906B0B" w14:textId="77777777" w:rsidR="00D67414" w:rsidRPr="00200C23" w:rsidRDefault="00D67414" w:rsidP="00200C23">
            <w:pPr>
              <w:jc w:val="center"/>
              <w:rPr>
                <w:rFonts w:ascii="Arial Narrow" w:hAnsi="Arial Narrow" w:cs="Arial"/>
                <w:b/>
                <w:sz w:val="22"/>
                <w:szCs w:val="20"/>
              </w:rPr>
            </w:pPr>
            <w:r w:rsidRPr="00200C23">
              <w:rPr>
                <w:rFonts w:ascii="Arial Narrow" w:hAnsi="Arial Narrow" w:cs="Arial"/>
                <w:b/>
                <w:sz w:val="22"/>
                <w:szCs w:val="20"/>
              </w:rPr>
              <w:t>Assessment item/task</w:t>
            </w:r>
          </w:p>
        </w:tc>
        <w:tc>
          <w:tcPr>
            <w:tcW w:w="1966" w:type="dxa"/>
          </w:tcPr>
          <w:p w14:paraId="4C677085" w14:textId="77777777" w:rsidR="00D67414" w:rsidRPr="00200C23" w:rsidRDefault="00D67414" w:rsidP="00200C23">
            <w:pPr>
              <w:jc w:val="center"/>
              <w:rPr>
                <w:rFonts w:ascii="Arial Narrow" w:hAnsi="Arial Narrow" w:cs="Arial"/>
                <w:b/>
                <w:sz w:val="22"/>
                <w:szCs w:val="20"/>
              </w:rPr>
            </w:pPr>
            <w:r w:rsidRPr="00200C23">
              <w:rPr>
                <w:rFonts w:ascii="Arial Narrow" w:hAnsi="Arial Narrow" w:cs="Arial"/>
                <w:b/>
                <w:sz w:val="22"/>
                <w:szCs w:val="20"/>
              </w:rPr>
              <w:t>Assessment method</w:t>
            </w:r>
          </w:p>
        </w:tc>
        <w:tc>
          <w:tcPr>
            <w:tcW w:w="1565" w:type="dxa"/>
          </w:tcPr>
          <w:p w14:paraId="37546AF8" w14:textId="77777777" w:rsidR="00D67414" w:rsidRPr="00200C23" w:rsidRDefault="00D67414" w:rsidP="00200C23">
            <w:pPr>
              <w:jc w:val="center"/>
              <w:rPr>
                <w:rFonts w:ascii="Arial Narrow" w:hAnsi="Arial Narrow" w:cs="Arial"/>
                <w:b/>
                <w:sz w:val="22"/>
                <w:szCs w:val="20"/>
              </w:rPr>
            </w:pPr>
            <w:r w:rsidRPr="00200C23">
              <w:rPr>
                <w:rFonts w:ascii="Arial Narrow" w:hAnsi="Arial Narrow" w:cs="Arial"/>
                <w:b/>
                <w:sz w:val="22"/>
                <w:szCs w:val="20"/>
              </w:rPr>
              <w:t>% weighting</w:t>
            </w:r>
          </w:p>
        </w:tc>
      </w:tr>
      <w:tr w:rsidR="00D67414" w:rsidRPr="00200C23" w14:paraId="6F9CCA91" w14:textId="77777777" w:rsidTr="00DF1251">
        <w:trPr>
          <w:cantSplit/>
          <w:trHeight w:val="1134"/>
        </w:trPr>
        <w:tc>
          <w:tcPr>
            <w:tcW w:w="731" w:type="dxa"/>
            <w:textDirection w:val="btLr"/>
            <w:vAlign w:val="center"/>
          </w:tcPr>
          <w:p w14:paraId="414B9F86" w14:textId="77777777" w:rsidR="00D67414" w:rsidRPr="00200C23" w:rsidRDefault="00D67414" w:rsidP="00200C23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0"/>
              </w:rPr>
            </w:pPr>
            <w:r w:rsidRPr="00200C23">
              <w:rPr>
                <w:rFonts w:ascii="Arial Narrow" w:hAnsi="Arial Narrow" w:cs="Arial"/>
                <w:b/>
                <w:sz w:val="22"/>
                <w:szCs w:val="20"/>
              </w:rPr>
              <w:t>TERM 1</w:t>
            </w:r>
          </w:p>
        </w:tc>
        <w:tc>
          <w:tcPr>
            <w:tcW w:w="1349" w:type="dxa"/>
          </w:tcPr>
          <w:p w14:paraId="1072CB90" w14:textId="77777777" w:rsidR="00877217" w:rsidRDefault="00877217" w:rsidP="000E1642">
            <w:pPr>
              <w:jc w:val="center"/>
              <w:rPr>
                <w:rFonts w:ascii="Arial Narrow" w:hAnsi="Arial Narrow" w:cs="Arial"/>
                <w:sz w:val="22"/>
                <w:szCs w:val="20"/>
              </w:rPr>
            </w:pPr>
          </w:p>
          <w:p w14:paraId="130E6E6A" w14:textId="0A3438C6" w:rsidR="00D67414" w:rsidRPr="00200C23" w:rsidRDefault="00D67414" w:rsidP="000E1642">
            <w:pPr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200C23">
              <w:rPr>
                <w:rFonts w:ascii="Arial Narrow" w:hAnsi="Arial Narrow" w:cs="Arial"/>
                <w:sz w:val="22"/>
                <w:szCs w:val="20"/>
              </w:rPr>
              <w:t xml:space="preserve">Wk </w:t>
            </w:r>
            <w:r w:rsidR="00975749">
              <w:rPr>
                <w:rFonts w:ascii="Arial Narrow" w:hAnsi="Arial Narrow" w:cs="Arial"/>
                <w:sz w:val="22"/>
                <w:szCs w:val="20"/>
              </w:rPr>
              <w:t>4</w:t>
            </w:r>
          </w:p>
          <w:p w14:paraId="2BAE9281" w14:textId="77777777" w:rsidR="000D384E" w:rsidRPr="00200C23" w:rsidRDefault="000D384E" w:rsidP="000E1642">
            <w:pPr>
              <w:jc w:val="center"/>
              <w:rPr>
                <w:rFonts w:ascii="Arial Narrow" w:hAnsi="Arial Narrow" w:cs="Arial"/>
                <w:sz w:val="22"/>
                <w:szCs w:val="20"/>
              </w:rPr>
            </w:pPr>
          </w:p>
          <w:p w14:paraId="5D961929" w14:textId="3CC6B4C2" w:rsidR="00D67414" w:rsidRPr="00200C23" w:rsidRDefault="00AF737F" w:rsidP="000E1642">
            <w:pPr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>W</w:t>
            </w:r>
            <w:r w:rsidR="00D67414" w:rsidRPr="00200C23">
              <w:rPr>
                <w:rFonts w:ascii="Arial Narrow" w:hAnsi="Arial Narrow" w:cs="Arial"/>
                <w:sz w:val="22"/>
                <w:szCs w:val="20"/>
              </w:rPr>
              <w:t xml:space="preserve">k </w:t>
            </w:r>
            <w:r w:rsidR="00F26CAC">
              <w:rPr>
                <w:rFonts w:ascii="Arial Narrow" w:hAnsi="Arial Narrow" w:cs="Arial"/>
                <w:sz w:val="22"/>
                <w:szCs w:val="20"/>
              </w:rPr>
              <w:t>5</w:t>
            </w:r>
          </w:p>
          <w:p w14:paraId="62502C88" w14:textId="77777777" w:rsidR="00D67414" w:rsidRPr="00200C23" w:rsidRDefault="00D67414" w:rsidP="000E1642">
            <w:pPr>
              <w:jc w:val="center"/>
              <w:rPr>
                <w:rFonts w:ascii="Arial Narrow" w:hAnsi="Arial Narrow" w:cs="Arial"/>
                <w:sz w:val="22"/>
                <w:szCs w:val="20"/>
              </w:rPr>
            </w:pPr>
          </w:p>
          <w:p w14:paraId="5C54210C" w14:textId="77777777" w:rsidR="00975749" w:rsidRDefault="00975749" w:rsidP="000E1642">
            <w:pPr>
              <w:jc w:val="center"/>
              <w:rPr>
                <w:rFonts w:ascii="Arial Narrow" w:hAnsi="Arial Narrow" w:cs="Arial"/>
                <w:sz w:val="22"/>
                <w:szCs w:val="20"/>
              </w:rPr>
            </w:pPr>
          </w:p>
          <w:p w14:paraId="0EFC3EE9" w14:textId="77777777" w:rsidR="00CE7F8C" w:rsidRDefault="00D67414" w:rsidP="000E1642">
            <w:pPr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200C23">
              <w:rPr>
                <w:rFonts w:ascii="Arial Narrow" w:hAnsi="Arial Narrow" w:cs="Arial"/>
                <w:sz w:val="22"/>
                <w:szCs w:val="20"/>
              </w:rPr>
              <w:t xml:space="preserve">Wk </w:t>
            </w:r>
            <w:r w:rsidR="004167BC">
              <w:rPr>
                <w:rFonts w:ascii="Arial Narrow" w:hAnsi="Arial Narrow" w:cs="Arial"/>
                <w:sz w:val="22"/>
                <w:szCs w:val="20"/>
              </w:rPr>
              <w:t>8</w:t>
            </w:r>
            <w:r w:rsidR="00D3183F">
              <w:rPr>
                <w:rFonts w:ascii="Arial Narrow" w:hAnsi="Arial Narrow" w:cs="Arial"/>
                <w:sz w:val="22"/>
                <w:szCs w:val="20"/>
              </w:rPr>
              <w:t xml:space="preserve"> </w:t>
            </w:r>
          </w:p>
          <w:p w14:paraId="4D4B436F" w14:textId="77777777" w:rsidR="0087251B" w:rsidRDefault="0087251B" w:rsidP="000E1642">
            <w:pPr>
              <w:jc w:val="center"/>
              <w:rPr>
                <w:rFonts w:ascii="Arial Narrow" w:hAnsi="Arial Narrow" w:cs="Arial"/>
                <w:sz w:val="22"/>
                <w:szCs w:val="20"/>
              </w:rPr>
            </w:pPr>
          </w:p>
          <w:p w14:paraId="115B53F8" w14:textId="77777777" w:rsidR="0087251B" w:rsidRDefault="0087251B" w:rsidP="000E1642">
            <w:pPr>
              <w:jc w:val="center"/>
              <w:rPr>
                <w:rFonts w:ascii="Arial Narrow" w:hAnsi="Arial Narrow" w:cs="Arial"/>
                <w:sz w:val="22"/>
                <w:szCs w:val="20"/>
              </w:rPr>
            </w:pPr>
          </w:p>
          <w:p w14:paraId="38C95A2A" w14:textId="2BDD5EFF" w:rsidR="0087251B" w:rsidRPr="00200C23" w:rsidRDefault="0087251B" w:rsidP="000E1642">
            <w:pPr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 xml:space="preserve">Wk </w:t>
            </w:r>
            <w:r w:rsidR="00786BF6">
              <w:rPr>
                <w:rFonts w:ascii="Arial Narrow" w:hAnsi="Arial Narrow" w:cs="Arial"/>
                <w:sz w:val="22"/>
                <w:szCs w:val="20"/>
              </w:rPr>
              <w:t>9</w:t>
            </w:r>
          </w:p>
        </w:tc>
        <w:tc>
          <w:tcPr>
            <w:tcW w:w="4021" w:type="dxa"/>
          </w:tcPr>
          <w:p w14:paraId="2FE39A1F" w14:textId="77777777" w:rsidR="00877217" w:rsidRDefault="00877217" w:rsidP="000E1642">
            <w:pPr>
              <w:rPr>
                <w:rFonts w:ascii="Arial Narrow" w:hAnsi="Arial Narrow" w:cs="Arial"/>
                <w:sz w:val="22"/>
                <w:szCs w:val="20"/>
              </w:rPr>
            </w:pPr>
          </w:p>
          <w:p w14:paraId="28C83164" w14:textId="1360EE36" w:rsidR="000D384E" w:rsidRPr="00200C23" w:rsidRDefault="000D384E" w:rsidP="000E1642">
            <w:pPr>
              <w:rPr>
                <w:rFonts w:ascii="Arial Narrow" w:hAnsi="Arial Narrow" w:cs="Arial"/>
                <w:sz w:val="22"/>
                <w:szCs w:val="20"/>
              </w:rPr>
            </w:pPr>
            <w:r w:rsidRPr="00200C23">
              <w:rPr>
                <w:rFonts w:ascii="Arial Narrow" w:hAnsi="Arial Narrow" w:cs="Arial"/>
                <w:sz w:val="22"/>
                <w:szCs w:val="20"/>
              </w:rPr>
              <w:t xml:space="preserve">Task 1 </w:t>
            </w:r>
            <w:r w:rsidR="00975749">
              <w:rPr>
                <w:rFonts w:ascii="Arial Narrow" w:hAnsi="Arial Narrow" w:cs="Arial"/>
                <w:sz w:val="22"/>
                <w:szCs w:val="20"/>
              </w:rPr>
              <w:t>–</w:t>
            </w:r>
            <w:r w:rsidRPr="00200C23">
              <w:rPr>
                <w:rFonts w:ascii="Arial Narrow" w:hAnsi="Arial Narrow" w:cs="Arial"/>
                <w:sz w:val="22"/>
                <w:szCs w:val="20"/>
              </w:rPr>
              <w:t xml:space="preserve"> </w:t>
            </w:r>
            <w:r w:rsidR="00AF737F">
              <w:rPr>
                <w:rFonts w:ascii="Arial Narrow" w:hAnsi="Arial Narrow" w:cs="Arial"/>
                <w:sz w:val="22"/>
                <w:szCs w:val="20"/>
              </w:rPr>
              <w:t xml:space="preserve">Chemical equilibrium systems </w:t>
            </w:r>
          </w:p>
          <w:p w14:paraId="74402F33" w14:textId="77777777" w:rsidR="00877217" w:rsidRDefault="00877217" w:rsidP="000E1642">
            <w:pPr>
              <w:rPr>
                <w:rFonts w:ascii="Arial Narrow" w:hAnsi="Arial Narrow" w:cs="Arial"/>
                <w:sz w:val="22"/>
                <w:szCs w:val="20"/>
              </w:rPr>
            </w:pPr>
          </w:p>
          <w:p w14:paraId="39F9C88B" w14:textId="2B3390A1" w:rsidR="00AF74B5" w:rsidRDefault="00C1042E" w:rsidP="000E1642">
            <w:pPr>
              <w:rPr>
                <w:rFonts w:ascii="Arial Narrow" w:hAnsi="Arial Narrow" w:cs="Arial"/>
                <w:sz w:val="22"/>
                <w:szCs w:val="20"/>
              </w:rPr>
            </w:pPr>
            <w:r w:rsidRPr="00200C23">
              <w:rPr>
                <w:rFonts w:ascii="Arial Narrow" w:hAnsi="Arial Narrow" w:cs="Arial"/>
                <w:sz w:val="22"/>
                <w:szCs w:val="20"/>
              </w:rPr>
              <w:t xml:space="preserve">Task </w:t>
            </w:r>
            <w:r w:rsidR="00CE7F8C">
              <w:rPr>
                <w:rFonts w:ascii="Arial Narrow" w:hAnsi="Arial Narrow" w:cs="Arial"/>
                <w:sz w:val="22"/>
                <w:szCs w:val="20"/>
              </w:rPr>
              <w:t>2</w:t>
            </w:r>
            <w:r w:rsidRPr="00200C23">
              <w:rPr>
                <w:rFonts w:ascii="Arial Narrow" w:hAnsi="Arial Narrow" w:cs="Arial"/>
                <w:sz w:val="22"/>
                <w:szCs w:val="20"/>
              </w:rPr>
              <w:t xml:space="preserve"> </w:t>
            </w:r>
            <w:r w:rsidR="00D3183F">
              <w:rPr>
                <w:rFonts w:ascii="Arial Narrow" w:hAnsi="Arial Narrow" w:cs="Arial"/>
                <w:sz w:val="22"/>
                <w:szCs w:val="20"/>
              </w:rPr>
              <w:t>–</w:t>
            </w:r>
            <w:r w:rsidRPr="00200C23">
              <w:rPr>
                <w:rFonts w:ascii="Arial Narrow" w:hAnsi="Arial Narrow" w:cs="Arial"/>
                <w:sz w:val="22"/>
                <w:szCs w:val="20"/>
              </w:rPr>
              <w:t xml:space="preserve"> </w:t>
            </w:r>
            <w:r w:rsidR="00AF7D1A">
              <w:rPr>
                <w:rFonts w:ascii="Arial Narrow" w:hAnsi="Arial Narrow" w:cs="Arial"/>
                <w:sz w:val="22"/>
                <w:szCs w:val="20"/>
              </w:rPr>
              <w:t>Climate change, ocean chemistry and Le Chatelier’s principle</w:t>
            </w:r>
          </w:p>
          <w:p w14:paraId="1ADBFF55" w14:textId="77777777" w:rsidR="00AF74B5" w:rsidRDefault="00AF74B5" w:rsidP="000E1642">
            <w:pPr>
              <w:rPr>
                <w:rFonts w:ascii="Arial Narrow" w:hAnsi="Arial Narrow" w:cs="Arial"/>
                <w:sz w:val="22"/>
                <w:szCs w:val="20"/>
              </w:rPr>
            </w:pPr>
          </w:p>
          <w:p w14:paraId="7BAAA14F" w14:textId="6CAF9060" w:rsidR="004167BC" w:rsidRDefault="0087251B" w:rsidP="000E1642">
            <w:pPr>
              <w:rPr>
                <w:rFonts w:ascii="Arial Narrow" w:hAnsi="Arial Narrow" w:cs="Arial"/>
                <w:sz w:val="22"/>
                <w:szCs w:val="20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>Task 3 – Investigation: Volumetric analysis of a vinegar solution</w:t>
            </w:r>
          </w:p>
          <w:p w14:paraId="2642A1C5" w14:textId="6544D5CF" w:rsidR="0087251B" w:rsidRDefault="0087251B" w:rsidP="000E1642">
            <w:pPr>
              <w:rPr>
                <w:rFonts w:ascii="Arial Narrow" w:hAnsi="Arial Narrow" w:cs="Arial"/>
                <w:sz w:val="22"/>
                <w:szCs w:val="20"/>
              </w:rPr>
            </w:pPr>
          </w:p>
          <w:p w14:paraId="7D3AEC0D" w14:textId="3F34D55F" w:rsidR="00BD142A" w:rsidRPr="00200C23" w:rsidRDefault="0087251B" w:rsidP="000E1642">
            <w:pPr>
              <w:rPr>
                <w:rFonts w:ascii="Arial Narrow" w:hAnsi="Arial Narrow" w:cs="Arial"/>
                <w:sz w:val="22"/>
                <w:szCs w:val="20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 xml:space="preserve">Task 4 – Acids/bases and volumetric analysis </w:t>
            </w:r>
          </w:p>
        </w:tc>
        <w:tc>
          <w:tcPr>
            <w:tcW w:w="1966" w:type="dxa"/>
          </w:tcPr>
          <w:p w14:paraId="0DC930DE" w14:textId="77777777" w:rsidR="00877217" w:rsidRDefault="00877217" w:rsidP="000E1642">
            <w:pPr>
              <w:rPr>
                <w:rFonts w:ascii="Arial Narrow" w:hAnsi="Arial Narrow" w:cs="Arial"/>
                <w:sz w:val="22"/>
                <w:szCs w:val="20"/>
              </w:rPr>
            </w:pPr>
          </w:p>
          <w:p w14:paraId="2FCB047B" w14:textId="499C572D" w:rsidR="000D384E" w:rsidRPr="00200C23" w:rsidRDefault="00975749" w:rsidP="000E1642">
            <w:pPr>
              <w:rPr>
                <w:rFonts w:ascii="Arial Narrow" w:hAnsi="Arial Narrow" w:cs="Arial"/>
                <w:sz w:val="22"/>
                <w:szCs w:val="20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>Test</w:t>
            </w:r>
          </w:p>
          <w:p w14:paraId="6AB1D647" w14:textId="19183695" w:rsidR="00975749" w:rsidRDefault="00975749" w:rsidP="000E1642">
            <w:pPr>
              <w:rPr>
                <w:rFonts w:ascii="Arial Narrow" w:hAnsi="Arial Narrow" w:cs="Arial"/>
                <w:sz w:val="22"/>
                <w:szCs w:val="20"/>
              </w:rPr>
            </w:pPr>
          </w:p>
          <w:p w14:paraId="50F2B065" w14:textId="3D013FAC" w:rsidR="00AF737F" w:rsidRDefault="00AF7D1A" w:rsidP="000E1642">
            <w:pPr>
              <w:rPr>
                <w:rFonts w:ascii="Arial Narrow" w:hAnsi="Arial Narrow" w:cs="Arial"/>
                <w:sz w:val="22"/>
                <w:szCs w:val="20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>Extended Response</w:t>
            </w:r>
          </w:p>
          <w:p w14:paraId="58F493C1" w14:textId="77777777" w:rsidR="00D3183F" w:rsidRDefault="00D3183F" w:rsidP="000E1642">
            <w:pPr>
              <w:rPr>
                <w:rFonts w:ascii="Arial Narrow" w:hAnsi="Arial Narrow" w:cs="Arial"/>
                <w:sz w:val="22"/>
                <w:szCs w:val="20"/>
              </w:rPr>
            </w:pPr>
          </w:p>
          <w:p w14:paraId="4266BB99" w14:textId="77777777" w:rsidR="00AF737F" w:rsidRDefault="00AF737F" w:rsidP="000E1642">
            <w:pPr>
              <w:rPr>
                <w:rFonts w:ascii="Arial Narrow" w:hAnsi="Arial Narrow" w:cs="Arial"/>
                <w:sz w:val="22"/>
                <w:szCs w:val="20"/>
              </w:rPr>
            </w:pPr>
          </w:p>
          <w:p w14:paraId="331888A8" w14:textId="77777777" w:rsidR="00AF737F" w:rsidRDefault="00AF737F" w:rsidP="000E1642">
            <w:pPr>
              <w:rPr>
                <w:rFonts w:ascii="Arial Narrow" w:hAnsi="Arial Narrow" w:cs="Arial"/>
                <w:sz w:val="22"/>
                <w:szCs w:val="20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>Science Inquiry</w:t>
            </w:r>
          </w:p>
          <w:p w14:paraId="4E064445" w14:textId="77777777" w:rsidR="0087251B" w:rsidRDefault="0087251B" w:rsidP="000E1642">
            <w:pPr>
              <w:rPr>
                <w:rFonts w:ascii="Arial Narrow" w:hAnsi="Arial Narrow" w:cs="Arial"/>
                <w:sz w:val="22"/>
                <w:szCs w:val="20"/>
              </w:rPr>
            </w:pPr>
          </w:p>
          <w:p w14:paraId="064B0262" w14:textId="77777777" w:rsidR="0087251B" w:rsidRDefault="0087251B" w:rsidP="000E1642">
            <w:pPr>
              <w:rPr>
                <w:rFonts w:ascii="Arial Narrow" w:hAnsi="Arial Narrow" w:cs="Arial"/>
                <w:sz w:val="22"/>
                <w:szCs w:val="20"/>
              </w:rPr>
            </w:pPr>
          </w:p>
          <w:p w14:paraId="6308E0C3" w14:textId="33873928" w:rsidR="0087251B" w:rsidRPr="00200C23" w:rsidRDefault="0087251B" w:rsidP="000E1642">
            <w:pPr>
              <w:rPr>
                <w:rFonts w:ascii="Arial Narrow" w:hAnsi="Arial Narrow" w:cs="Arial"/>
                <w:sz w:val="22"/>
                <w:szCs w:val="20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>Test</w:t>
            </w:r>
          </w:p>
        </w:tc>
        <w:tc>
          <w:tcPr>
            <w:tcW w:w="1565" w:type="dxa"/>
          </w:tcPr>
          <w:p w14:paraId="187FD16B" w14:textId="77777777" w:rsidR="005E12D0" w:rsidRDefault="005E12D0" w:rsidP="000E1642">
            <w:pPr>
              <w:jc w:val="center"/>
              <w:rPr>
                <w:rFonts w:ascii="Arial Narrow" w:hAnsi="Arial Narrow" w:cs="Arial"/>
                <w:sz w:val="22"/>
                <w:szCs w:val="20"/>
              </w:rPr>
            </w:pPr>
          </w:p>
          <w:p w14:paraId="294AB9AD" w14:textId="575CA702" w:rsidR="00D67414" w:rsidRPr="00200C23" w:rsidRDefault="00AF737F" w:rsidP="000E1642">
            <w:pPr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>3</w:t>
            </w:r>
          </w:p>
          <w:p w14:paraId="2DCE5A01" w14:textId="77777777" w:rsidR="00975749" w:rsidRDefault="00975749" w:rsidP="000E1642">
            <w:pPr>
              <w:rPr>
                <w:rFonts w:ascii="Arial Narrow" w:hAnsi="Arial Narrow" w:cs="Arial"/>
                <w:sz w:val="22"/>
                <w:szCs w:val="20"/>
              </w:rPr>
            </w:pPr>
          </w:p>
          <w:p w14:paraId="040B17A6" w14:textId="296FE83C" w:rsidR="00D3183F" w:rsidRDefault="00885737" w:rsidP="000E1642">
            <w:pPr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>5</w:t>
            </w:r>
          </w:p>
          <w:p w14:paraId="110B6390" w14:textId="77777777" w:rsidR="00AF737F" w:rsidRDefault="00AF737F" w:rsidP="000E1642">
            <w:pPr>
              <w:jc w:val="center"/>
              <w:rPr>
                <w:rFonts w:ascii="Arial Narrow" w:hAnsi="Arial Narrow" w:cs="Arial"/>
                <w:sz w:val="22"/>
                <w:szCs w:val="20"/>
              </w:rPr>
            </w:pPr>
          </w:p>
          <w:p w14:paraId="38105070" w14:textId="77777777" w:rsidR="00AF737F" w:rsidRDefault="00AF737F" w:rsidP="000E1642">
            <w:pPr>
              <w:jc w:val="center"/>
              <w:rPr>
                <w:rFonts w:ascii="Arial Narrow" w:hAnsi="Arial Narrow" w:cs="Arial"/>
                <w:sz w:val="22"/>
                <w:szCs w:val="20"/>
              </w:rPr>
            </w:pPr>
          </w:p>
          <w:p w14:paraId="425B34F6" w14:textId="77777777" w:rsidR="00AF737F" w:rsidRDefault="00C36D19" w:rsidP="000E1642">
            <w:pPr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>5</w:t>
            </w:r>
          </w:p>
          <w:p w14:paraId="1828B39C" w14:textId="657798FF" w:rsidR="00DF220D" w:rsidRDefault="00DF220D" w:rsidP="000E1642">
            <w:pPr>
              <w:jc w:val="center"/>
              <w:rPr>
                <w:rFonts w:ascii="Arial Narrow" w:hAnsi="Arial Narrow" w:cs="Arial"/>
                <w:sz w:val="22"/>
                <w:szCs w:val="20"/>
              </w:rPr>
            </w:pPr>
          </w:p>
          <w:p w14:paraId="3835683F" w14:textId="77777777" w:rsidR="00DF220D" w:rsidRDefault="00DF220D" w:rsidP="000E1642">
            <w:pPr>
              <w:jc w:val="center"/>
              <w:rPr>
                <w:rFonts w:ascii="Arial Narrow" w:hAnsi="Arial Narrow" w:cs="Arial"/>
                <w:sz w:val="22"/>
                <w:szCs w:val="20"/>
              </w:rPr>
            </w:pPr>
          </w:p>
          <w:p w14:paraId="00C70F26" w14:textId="6C7F29E8" w:rsidR="00DF220D" w:rsidRPr="00200C23" w:rsidRDefault="00DF220D" w:rsidP="000E1642">
            <w:pPr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>4</w:t>
            </w:r>
          </w:p>
        </w:tc>
      </w:tr>
      <w:tr w:rsidR="00D67414" w:rsidRPr="00200C23" w14:paraId="196CE80C" w14:textId="77777777" w:rsidTr="00DF1251">
        <w:trPr>
          <w:cantSplit/>
          <w:trHeight w:val="1578"/>
        </w:trPr>
        <w:tc>
          <w:tcPr>
            <w:tcW w:w="731" w:type="dxa"/>
            <w:textDirection w:val="btLr"/>
            <w:vAlign w:val="center"/>
          </w:tcPr>
          <w:p w14:paraId="6D140B7E" w14:textId="77777777" w:rsidR="00D67414" w:rsidRPr="00200C23" w:rsidRDefault="00D67414" w:rsidP="00200C23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0"/>
              </w:rPr>
            </w:pPr>
            <w:r w:rsidRPr="00200C23">
              <w:rPr>
                <w:rFonts w:ascii="Arial Narrow" w:hAnsi="Arial Narrow" w:cs="Arial"/>
                <w:b/>
                <w:sz w:val="22"/>
                <w:szCs w:val="20"/>
              </w:rPr>
              <w:t>TERM 2</w:t>
            </w:r>
          </w:p>
        </w:tc>
        <w:tc>
          <w:tcPr>
            <w:tcW w:w="1349" w:type="dxa"/>
          </w:tcPr>
          <w:p w14:paraId="4F10E1E0" w14:textId="77777777" w:rsidR="00D67414" w:rsidRPr="00200C23" w:rsidRDefault="00D67414" w:rsidP="000E1642">
            <w:pPr>
              <w:jc w:val="center"/>
              <w:rPr>
                <w:rFonts w:ascii="Arial Narrow" w:hAnsi="Arial Narrow" w:cs="Arial"/>
                <w:sz w:val="22"/>
                <w:szCs w:val="20"/>
              </w:rPr>
            </w:pPr>
          </w:p>
          <w:p w14:paraId="48E2E040" w14:textId="414C4D17" w:rsidR="00D67414" w:rsidRPr="00200C23" w:rsidRDefault="00D67414" w:rsidP="000E1642">
            <w:pPr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200C23">
              <w:rPr>
                <w:rFonts w:ascii="Arial Narrow" w:hAnsi="Arial Narrow" w:cs="Arial"/>
                <w:sz w:val="22"/>
                <w:szCs w:val="20"/>
              </w:rPr>
              <w:t>Wk</w:t>
            </w:r>
            <w:r w:rsidR="00C82F40" w:rsidRPr="00200C23">
              <w:rPr>
                <w:rFonts w:ascii="Arial Narrow" w:hAnsi="Arial Narrow" w:cs="Arial"/>
                <w:sz w:val="22"/>
                <w:szCs w:val="20"/>
              </w:rPr>
              <w:t xml:space="preserve"> </w:t>
            </w:r>
            <w:r w:rsidR="00AF737F">
              <w:rPr>
                <w:rFonts w:ascii="Arial Narrow" w:hAnsi="Arial Narrow" w:cs="Arial"/>
                <w:sz w:val="22"/>
                <w:szCs w:val="20"/>
              </w:rPr>
              <w:t>13</w:t>
            </w:r>
          </w:p>
          <w:p w14:paraId="42C1DF8D" w14:textId="725F8E88" w:rsidR="00D67414" w:rsidRDefault="00D67414" w:rsidP="000E1642">
            <w:pPr>
              <w:jc w:val="center"/>
              <w:rPr>
                <w:rFonts w:ascii="Arial Narrow" w:hAnsi="Arial Narrow" w:cs="Arial"/>
                <w:sz w:val="22"/>
                <w:szCs w:val="20"/>
              </w:rPr>
            </w:pPr>
          </w:p>
          <w:p w14:paraId="56EBFE5A" w14:textId="77777777" w:rsidR="00D3183F" w:rsidRPr="00200C23" w:rsidRDefault="00D3183F" w:rsidP="000E1642">
            <w:pPr>
              <w:jc w:val="center"/>
              <w:rPr>
                <w:rFonts w:ascii="Arial Narrow" w:hAnsi="Arial Narrow" w:cs="Arial"/>
                <w:sz w:val="22"/>
                <w:szCs w:val="20"/>
              </w:rPr>
            </w:pPr>
          </w:p>
          <w:p w14:paraId="5BD7EA51" w14:textId="4B44F240" w:rsidR="004175B2" w:rsidRDefault="00D67414" w:rsidP="000E1642">
            <w:pPr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200C23">
              <w:rPr>
                <w:rFonts w:ascii="Arial Narrow" w:hAnsi="Arial Narrow" w:cs="Arial"/>
                <w:sz w:val="22"/>
                <w:szCs w:val="20"/>
              </w:rPr>
              <w:t xml:space="preserve">Wk </w:t>
            </w:r>
            <w:r w:rsidR="00AF737F">
              <w:rPr>
                <w:rFonts w:ascii="Arial Narrow" w:hAnsi="Arial Narrow" w:cs="Arial"/>
                <w:sz w:val="22"/>
                <w:szCs w:val="20"/>
              </w:rPr>
              <w:t>1</w:t>
            </w:r>
            <w:r w:rsidR="00062C0E">
              <w:rPr>
                <w:rFonts w:ascii="Arial Narrow" w:hAnsi="Arial Narrow" w:cs="Arial"/>
                <w:sz w:val="22"/>
                <w:szCs w:val="20"/>
              </w:rPr>
              <w:t>3</w:t>
            </w:r>
          </w:p>
          <w:p w14:paraId="3C44C355" w14:textId="5BBE4539" w:rsidR="00200C23" w:rsidRDefault="00200C23" w:rsidP="000E1642">
            <w:pPr>
              <w:rPr>
                <w:rFonts w:ascii="Arial Narrow" w:hAnsi="Arial Narrow" w:cs="Arial"/>
                <w:sz w:val="22"/>
                <w:szCs w:val="20"/>
              </w:rPr>
            </w:pPr>
          </w:p>
          <w:p w14:paraId="2D7291B8" w14:textId="5AAEBBED" w:rsidR="00C43032" w:rsidRDefault="00C43032" w:rsidP="000E1642">
            <w:pPr>
              <w:jc w:val="center"/>
              <w:rPr>
                <w:rFonts w:ascii="Arial Narrow" w:hAnsi="Arial Narrow" w:cs="Arial"/>
                <w:sz w:val="22"/>
                <w:szCs w:val="20"/>
              </w:rPr>
            </w:pPr>
          </w:p>
          <w:p w14:paraId="7C6C552D" w14:textId="77777777" w:rsidR="00DF1251" w:rsidRDefault="00DF1251" w:rsidP="000E1642">
            <w:pPr>
              <w:jc w:val="center"/>
              <w:rPr>
                <w:rFonts w:ascii="Arial Narrow" w:hAnsi="Arial Narrow" w:cs="Arial"/>
                <w:sz w:val="22"/>
                <w:szCs w:val="20"/>
              </w:rPr>
            </w:pPr>
          </w:p>
          <w:p w14:paraId="1B449B20" w14:textId="77777777" w:rsidR="00372BFD" w:rsidRDefault="00C43032" w:rsidP="000E1642">
            <w:pPr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>Wk</w:t>
            </w:r>
            <w:r w:rsidR="00DF1251">
              <w:rPr>
                <w:rFonts w:ascii="Arial Narrow" w:hAnsi="Arial Narrow" w:cs="Arial"/>
                <w:sz w:val="22"/>
                <w:szCs w:val="20"/>
              </w:rPr>
              <w:t xml:space="preserve"> 15</w:t>
            </w:r>
          </w:p>
          <w:p w14:paraId="3F2D9AA0" w14:textId="77777777" w:rsidR="00DF1251" w:rsidRDefault="00DF1251" w:rsidP="000E1642">
            <w:pPr>
              <w:jc w:val="center"/>
              <w:rPr>
                <w:rFonts w:ascii="Arial Narrow" w:hAnsi="Arial Narrow" w:cs="Arial"/>
                <w:sz w:val="22"/>
                <w:szCs w:val="20"/>
              </w:rPr>
            </w:pPr>
          </w:p>
          <w:p w14:paraId="1EBFAFF1" w14:textId="7401808E" w:rsidR="00DF1251" w:rsidRDefault="00DF1251" w:rsidP="000E1642">
            <w:pPr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 xml:space="preserve">Wk </w:t>
            </w:r>
            <w:r w:rsidR="00D2247F">
              <w:rPr>
                <w:rFonts w:ascii="Arial Narrow" w:hAnsi="Arial Narrow" w:cs="Arial"/>
                <w:sz w:val="22"/>
                <w:szCs w:val="20"/>
              </w:rPr>
              <w:t>19</w:t>
            </w:r>
          </w:p>
          <w:p w14:paraId="0C2050EA" w14:textId="78ADCCBB" w:rsidR="00DD479D" w:rsidRDefault="00DD479D" w:rsidP="000E1642">
            <w:pPr>
              <w:jc w:val="center"/>
              <w:rPr>
                <w:rFonts w:ascii="Arial Narrow" w:hAnsi="Arial Narrow" w:cs="Arial"/>
                <w:sz w:val="22"/>
                <w:szCs w:val="20"/>
              </w:rPr>
            </w:pPr>
          </w:p>
          <w:p w14:paraId="3E941998" w14:textId="77777777" w:rsidR="00D2247F" w:rsidRDefault="00D2247F" w:rsidP="000E1642">
            <w:pPr>
              <w:jc w:val="center"/>
              <w:rPr>
                <w:rFonts w:ascii="Arial Narrow" w:hAnsi="Arial Narrow" w:cs="Arial"/>
                <w:sz w:val="22"/>
                <w:szCs w:val="20"/>
              </w:rPr>
            </w:pPr>
          </w:p>
          <w:p w14:paraId="22A9F812" w14:textId="09887C8A" w:rsidR="00DF1251" w:rsidRPr="00200C23" w:rsidRDefault="00DD479D" w:rsidP="00877217">
            <w:pPr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65251F">
              <w:rPr>
                <w:rFonts w:ascii="Arial Narrow" w:hAnsi="Arial Narrow" w:cs="Arial"/>
                <w:sz w:val="22"/>
                <w:szCs w:val="20"/>
              </w:rPr>
              <w:t>Wk 20</w:t>
            </w:r>
          </w:p>
        </w:tc>
        <w:tc>
          <w:tcPr>
            <w:tcW w:w="4021" w:type="dxa"/>
          </w:tcPr>
          <w:p w14:paraId="6D9E87D4" w14:textId="77777777" w:rsidR="00D67414" w:rsidRPr="00200C23" w:rsidRDefault="00D67414" w:rsidP="000E1642">
            <w:pPr>
              <w:jc w:val="center"/>
              <w:rPr>
                <w:rFonts w:ascii="Arial Narrow" w:hAnsi="Arial Narrow" w:cs="Arial"/>
                <w:sz w:val="22"/>
                <w:szCs w:val="20"/>
              </w:rPr>
            </w:pPr>
          </w:p>
          <w:p w14:paraId="222CA724" w14:textId="31555FED" w:rsidR="00D67414" w:rsidRPr="00200C23" w:rsidRDefault="00D3183F" w:rsidP="000E1642">
            <w:pPr>
              <w:rPr>
                <w:rFonts w:ascii="Arial Narrow" w:hAnsi="Arial Narrow" w:cs="Arial"/>
                <w:sz w:val="22"/>
                <w:szCs w:val="20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 xml:space="preserve">Task </w:t>
            </w:r>
            <w:r w:rsidR="00F66EAD">
              <w:rPr>
                <w:rFonts w:ascii="Arial Narrow" w:hAnsi="Arial Narrow" w:cs="Arial"/>
                <w:sz w:val="22"/>
                <w:szCs w:val="20"/>
              </w:rPr>
              <w:t>5</w:t>
            </w:r>
            <w:r w:rsidR="00CE7F8C">
              <w:rPr>
                <w:rFonts w:ascii="Arial Narrow" w:hAnsi="Arial Narrow" w:cs="Arial"/>
                <w:sz w:val="22"/>
                <w:szCs w:val="20"/>
              </w:rPr>
              <w:t xml:space="preserve"> –</w:t>
            </w:r>
            <w:r w:rsidR="00AF737F">
              <w:rPr>
                <w:rFonts w:ascii="Arial Narrow" w:hAnsi="Arial Narrow" w:cs="Arial"/>
                <w:sz w:val="22"/>
                <w:szCs w:val="20"/>
              </w:rPr>
              <w:t xml:space="preserve"> Redox reactions and electrochemical cells </w:t>
            </w:r>
          </w:p>
          <w:p w14:paraId="01DA8826" w14:textId="77777777" w:rsidR="001B30BC" w:rsidRPr="00200C23" w:rsidRDefault="001B30BC" w:rsidP="000E1642">
            <w:pPr>
              <w:rPr>
                <w:rFonts w:ascii="Arial Narrow" w:hAnsi="Arial Narrow" w:cs="Arial"/>
                <w:sz w:val="22"/>
                <w:szCs w:val="20"/>
              </w:rPr>
            </w:pPr>
          </w:p>
          <w:p w14:paraId="73B3E3B9" w14:textId="39EEE20A" w:rsidR="00C82F40" w:rsidRDefault="00CE7F8C" w:rsidP="000E1642">
            <w:pPr>
              <w:rPr>
                <w:rFonts w:ascii="Arial Narrow" w:hAnsi="Arial Narrow" w:cs="Arial"/>
                <w:sz w:val="22"/>
                <w:szCs w:val="20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 xml:space="preserve">Task </w:t>
            </w:r>
            <w:r w:rsidR="00062C0E">
              <w:rPr>
                <w:rFonts w:ascii="Arial Narrow" w:hAnsi="Arial Narrow" w:cs="Arial"/>
                <w:sz w:val="22"/>
                <w:szCs w:val="20"/>
              </w:rPr>
              <w:t>6</w:t>
            </w:r>
            <w:r>
              <w:rPr>
                <w:rFonts w:ascii="Arial Narrow" w:hAnsi="Arial Narrow" w:cs="Arial"/>
                <w:sz w:val="22"/>
                <w:szCs w:val="20"/>
              </w:rPr>
              <w:t xml:space="preserve"> </w:t>
            </w:r>
            <w:r w:rsidR="00D3183F">
              <w:rPr>
                <w:rFonts w:ascii="Arial Narrow" w:hAnsi="Arial Narrow" w:cs="Arial"/>
                <w:sz w:val="22"/>
                <w:szCs w:val="20"/>
              </w:rPr>
              <w:t>–</w:t>
            </w:r>
            <w:r w:rsidR="00D53EE7" w:rsidRPr="00200C23">
              <w:rPr>
                <w:rFonts w:ascii="Arial Narrow" w:hAnsi="Arial Narrow" w:cs="Arial"/>
                <w:sz w:val="22"/>
                <w:szCs w:val="20"/>
              </w:rPr>
              <w:t xml:space="preserve"> </w:t>
            </w:r>
            <w:r w:rsidR="00AF737F">
              <w:rPr>
                <w:rFonts w:ascii="Arial Narrow" w:hAnsi="Arial Narrow" w:cs="Arial"/>
                <w:sz w:val="22"/>
                <w:szCs w:val="20"/>
              </w:rPr>
              <w:t>Practical test: Validation of experiments conducted, including data analysis, inquiry skills</w:t>
            </w:r>
          </w:p>
          <w:p w14:paraId="5916D38A" w14:textId="77777777" w:rsidR="00C43032" w:rsidRDefault="00C43032" w:rsidP="000E1642">
            <w:pPr>
              <w:rPr>
                <w:rFonts w:ascii="Arial Narrow" w:hAnsi="Arial Narrow" w:cs="Arial"/>
                <w:sz w:val="22"/>
                <w:szCs w:val="20"/>
              </w:rPr>
            </w:pPr>
          </w:p>
          <w:p w14:paraId="7896A344" w14:textId="2D013C92" w:rsidR="00615485" w:rsidRDefault="00C43032" w:rsidP="000E1642">
            <w:pPr>
              <w:rPr>
                <w:rFonts w:ascii="Arial Narrow" w:hAnsi="Arial Narrow" w:cs="Arial"/>
                <w:sz w:val="22"/>
                <w:szCs w:val="20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 xml:space="preserve">Task </w:t>
            </w:r>
            <w:r w:rsidR="00AF737F">
              <w:rPr>
                <w:rFonts w:ascii="Arial Narrow" w:hAnsi="Arial Narrow" w:cs="Arial"/>
                <w:sz w:val="22"/>
                <w:szCs w:val="20"/>
              </w:rPr>
              <w:t>7</w:t>
            </w:r>
            <w:r w:rsidR="00372BFD">
              <w:rPr>
                <w:rFonts w:ascii="Arial Narrow" w:hAnsi="Arial Narrow" w:cs="Arial"/>
                <w:sz w:val="22"/>
                <w:szCs w:val="20"/>
              </w:rPr>
              <w:t xml:space="preserve"> -</w:t>
            </w:r>
            <w:r>
              <w:rPr>
                <w:rFonts w:ascii="Arial Narrow" w:hAnsi="Arial Narrow" w:cs="Arial"/>
                <w:sz w:val="22"/>
                <w:szCs w:val="20"/>
              </w:rPr>
              <w:t xml:space="preserve"> Semester 1 </w:t>
            </w:r>
            <w:r w:rsidR="00DF1251">
              <w:rPr>
                <w:rFonts w:ascii="Arial Narrow" w:hAnsi="Arial Narrow" w:cs="Arial"/>
                <w:sz w:val="22"/>
                <w:szCs w:val="20"/>
              </w:rPr>
              <w:t>e</w:t>
            </w:r>
            <w:r>
              <w:rPr>
                <w:rFonts w:ascii="Arial Narrow" w:hAnsi="Arial Narrow" w:cs="Arial"/>
                <w:sz w:val="22"/>
                <w:szCs w:val="20"/>
              </w:rPr>
              <w:t>xamination</w:t>
            </w:r>
          </w:p>
          <w:p w14:paraId="65506157" w14:textId="77777777" w:rsidR="00DF1251" w:rsidRDefault="00DF1251" w:rsidP="000E1642">
            <w:pPr>
              <w:rPr>
                <w:rFonts w:ascii="Arial Narrow" w:hAnsi="Arial Narrow" w:cs="Arial"/>
                <w:sz w:val="22"/>
                <w:szCs w:val="20"/>
              </w:rPr>
            </w:pPr>
          </w:p>
          <w:p w14:paraId="60A69C03" w14:textId="13DE713F" w:rsidR="00612167" w:rsidRDefault="00DF1251" w:rsidP="000E1642">
            <w:pPr>
              <w:rPr>
                <w:rFonts w:ascii="Arial Narrow" w:hAnsi="Arial Narrow" w:cs="Arial"/>
                <w:sz w:val="22"/>
                <w:szCs w:val="20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 xml:space="preserve">Task 8 – </w:t>
            </w:r>
            <w:r w:rsidR="00612167">
              <w:rPr>
                <w:rFonts w:ascii="Arial Narrow" w:hAnsi="Arial Narrow" w:cs="Arial"/>
                <w:sz w:val="22"/>
                <w:szCs w:val="20"/>
              </w:rPr>
              <w:t xml:space="preserve">Investigation: Analysis of aspirin tablets </w:t>
            </w:r>
          </w:p>
          <w:p w14:paraId="302715B0" w14:textId="77777777" w:rsidR="00612167" w:rsidRDefault="00612167" w:rsidP="000E1642">
            <w:pPr>
              <w:rPr>
                <w:rFonts w:ascii="Arial Narrow" w:hAnsi="Arial Narrow" w:cs="Arial"/>
                <w:sz w:val="22"/>
                <w:szCs w:val="20"/>
              </w:rPr>
            </w:pPr>
          </w:p>
          <w:p w14:paraId="2614D6E3" w14:textId="77EBFF0C" w:rsidR="00DF1251" w:rsidRPr="00200C23" w:rsidRDefault="00612167" w:rsidP="000E1642">
            <w:pPr>
              <w:rPr>
                <w:rFonts w:ascii="Arial Narrow" w:hAnsi="Arial Narrow" w:cs="Arial"/>
                <w:sz w:val="22"/>
                <w:szCs w:val="20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 xml:space="preserve">Task 9 – </w:t>
            </w:r>
            <w:r w:rsidR="00DF1251">
              <w:rPr>
                <w:rFonts w:ascii="Arial Narrow" w:hAnsi="Arial Narrow" w:cs="Arial"/>
                <w:sz w:val="22"/>
                <w:szCs w:val="20"/>
              </w:rPr>
              <w:t xml:space="preserve">Classes of organic compounds </w:t>
            </w:r>
          </w:p>
        </w:tc>
        <w:tc>
          <w:tcPr>
            <w:tcW w:w="1966" w:type="dxa"/>
          </w:tcPr>
          <w:p w14:paraId="6E07304D" w14:textId="77777777" w:rsidR="00372BFD" w:rsidRDefault="00372BFD" w:rsidP="000E1642">
            <w:pPr>
              <w:rPr>
                <w:rFonts w:ascii="Arial Narrow" w:hAnsi="Arial Narrow" w:cs="Arial"/>
                <w:sz w:val="22"/>
                <w:szCs w:val="20"/>
              </w:rPr>
            </w:pPr>
          </w:p>
          <w:p w14:paraId="786A3931" w14:textId="77777777" w:rsidR="00AF737F" w:rsidRDefault="00AF737F" w:rsidP="000E1642">
            <w:pPr>
              <w:rPr>
                <w:rFonts w:ascii="Arial Narrow" w:hAnsi="Arial Narrow" w:cs="Arial"/>
                <w:sz w:val="22"/>
                <w:szCs w:val="20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>Test</w:t>
            </w:r>
          </w:p>
          <w:p w14:paraId="72D4C9F0" w14:textId="77777777" w:rsidR="00AF737F" w:rsidRDefault="00AF737F" w:rsidP="000E1642">
            <w:pPr>
              <w:rPr>
                <w:rFonts w:ascii="Arial Narrow" w:hAnsi="Arial Narrow" w:cs="Arial"/>
                <w:sz w:val="22"/>
                <w:szCs w:val="20"/>
              </w:rPr>
            </w:pPr>
          </w:p>
          <w:p w14:paraId="77D887BA" w14:textId="77777777" w:rsidR="00AF737F" w:rsidRDefault="00AF737F" w:rsidP="000E1642">
            <w:pPr>
              <w:rPr>
                <w:rFonts w:ascii="Arial Narrow" w:hAnsi="Arial Narrow" w:cs="Arial"/>
                <w:sz w:val="22"/>
                <w:szCs w:val="20"/>
              </w:rPr>
            </w:pPr>
          </w:p>
          <w:p w14:paraId="259C684D" w14:textId="77777777" w:rsidR="00AF737F" w:rsidRDefault="00AF737F" w:rsidP="000E1642">
            <w:pPr>
              <w:rPr>
                <w:rFonts w:ascii="Arial Narrow" w:hAnsi="Arial Narrow" w:cs="Arial"/>
                <w:sz w:val="22"/>
                <w:szCs w:val="20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>Science Inquiry</w:t>
            </w:r>
          </w:p>
          <w:p w14:paraId="253976D2" w14:textId="77777777" w:rsidR="00AF737F" w:rsidRDefault="00AF737F" w:rsidP="000E1642">
            <w:pPr>
              <w:rPr>
                <w:rFonts w:ascii="Arial Narrow" w:hAnsi="Arial Narrow" w:cs="Arial"/>
                <w:sz w:val="22"/>
                <w:szCs w:val="20"/>
              </w:rPr>
            </w:pPr>
          </w:p>
          <w:p w14:paraId="3C938AAE" w14:textId="77777777" w:rsidR="00AF737F" w:rsidRDefault="00AF737F" w:rsidP="000E1642">
            <w:pPr>
              <w:rPr>
                <w:rFonts w:ascii="Arial Narrow" w:hAnsi="Arial Narrow" w:cs="Arial"/>
                <w:sz w:val="22"/>
                <w:szCs w:val="20"/>
              </w:rPr>
            </w:pPr>
          </w:p>
          <w:p w14:paraId="21C5A53D" w14:textId="77777777" w:rsidR="00AF737F" w:rsidRDefault="00AF737F" w:rsidP="000E1642">
            <w:pPr>
              <w:rPr>
                <w:rFonts w:ascii="Arial Narrow" w:hAnsi="Arial Narrow" w:cs="Arial"/>
                <w:sz w:val="22"/>
                <w:szCs w:val="20"/>
              </w:rPr>
            </w:pPr>
          </w:p>
          <w:p w14:paraId="762913BC" w14:textId="77777777" w:rsidR="00AF737F" w:rsidRDefault="00AF737F" w:rsidP="000E1642">
            <w:pPr>
              <w:rPr>
                <w:rFonts w:ascii="Arial Narrow" w:hAnsi="Arial Narrow" w:cs="Arial"/>
                <w:sz w:val="22"/>
                <w:szCs w:val="20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>Examination</w:t>
            </w:r>
          </w:p>
          <w:p w14:paraId="12A97931" w14:textId="77777777" w:rsidR="00DD479D" w:rsidRDefault="00DD479D" w:rsidP="000E1642">
            <w:pPr>
              <w:rPr>
                <w:rFonts w:ascii="Arial Narrow" w:hAnsi="Arial Narrow" w:cs="Arial"/>
                <w:sz w:val="22"/>
                <w:szCs w:val="20"/>
              </w:rPr>
            </w:pPr>
          </w:p>
          <w:p w14:paraId="1C5594FB" w14:textId="2CBABB20" w:rsidR="00DD479D" w:rsidRDefault="00DD479D" w:rsidP="000E1642">
            <w:pPr>
              <w:rPr>
                <w:rFonts w:ascii="Arial Narrow" w:hAnsi="Arial Narrow" w:cs="Arial"/>
                <w:sz w:val="22"/>
                <w:szCs w:val="20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>Science Inquiry</w:t>
            </w:r>
          </w:p>
          <w:p w14:paraId="0B34F7A9" w14:textId="77777777" w:rsidR="00DF1251" w:rsidRDefault="00DF1251" w:rsidP="000E1642">
            <w:pPr>
              <w:rPr>
                <w:rFonts w:ascii="Arial Narrow" w:hAnsi="Arial Narrow" w:cs="Arial"/>
                <w:sz w:val="22"/>
                <w:szCs w:val="20"/>
              </w:rPr>
            </w:pPr>
          </w:p>
          <w:p w14:paraId="4AA2D2E7" w14:textId="77777777" w:rsidR="008D0F10" w:rsidRDefault="008D0F10" w:rsidP="000E1642">
            <w:pPr>
              <w:rPr>
                <w:rFonts w:ascii="Arial Narrow" w:hAnsi="Arial Narrow" w:cs="Arial"/>
                <w:sz w:val="22"/>
                <w:szCs w:val="20"/>
              </w:rPr>
            </w:pPr>
          </w:p>
          <w:p w14:paraId="256378C6" w14:textId="00BCC8E8" w:rsidR="008D0F10" w:rsidRPr="00200C23" w:rsidRDefault="008D0F10" w:rsidP="000E1642">
            <w:pPr>
              <w:rPr>
                <w:rFonts w:ascii="Arial Narrow" w:hAnsi="Arial Narrow" w:cs="Arial"/>
                <w:sz w:val="22"/>
                <w:szCs w:val="20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 xml:space="preserve">Test </w:t>
            </w:r>
          </w:p>
        </w:tc>
        <w:tc>
          <w:tcPr>
            <w:tcW w:w="1565" w:type="dxa"/>
          </w:tcPr>
          <w:p w14:paraId="741D0B2F" w14:textId="77777777" w:rsidR="00D67414" w:rsidRPr="00200C23" w:rsidRDefault="00D67414" w:rsidP="000E1642">
            <w:pPr>
              <w:jc w:val="center"/>
              <w:rPr>
                <w:rFonts w:ascii="Arial Narrow" w:hAnsi="Arial Narrow" w:cs="Arial"/>
                <w:sz w:val="22"/>
                <w:szCs w:val="20"/>
              </w:rPr>
            </w:pPr>
          </w:p>
          <w:p w14:paraId="74382D8F" w14:textId="77777777" w:rsidR="00AF737F" w:rsidRDefault="00AF737F" w:rsidP="000E1642">
            <w:pPr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>3</w:t>
            </w:r>
          </w:p>
          <w:p w14:paraId="5DEF83EA" w14:textId="77777777" w:rsidR="00AF737F" w:rsidRDefault="00AF737F" w:rsidP="000E1642">
            <w:pPr>
              <w:jc w:val="center"/>
              <w:rPr>
                <w:rFonts w:ascii="Arial Narrow" w:hAnsi="Arial Narrow" w:cs="Arial"/>
                <w:sz w:val="22"/>
                <w:szCs w:val="20"/>
              </w:rPr>
            </w:pPr>
          </w:p>
          <w:p w14:paraId="6DB6A9BB" w14:textId="77777777" w:rsidR="00AF737F" w:rsidRDefault="00AF737F" w:rsidP="000E1642">
            <w:pPr>
              <w:jc w:val="center"/>
              <w:rPr>
                <w:rFonts w:ascii="Arial Narrow" w:hAnsi="Arial Narrow" w:cs="Arial"/>
                <w:sz w:val="22"/>
                <w:szCs w:val="20"/>
              </w:rPr>
            </w:pPr>
          </w:p>
          <w:p w14:paraId="5A7D9E7B" w14:textId="128A4685" w:rsidR="00AF737F" w:rsidRDefault="00500422" w:rsidP="000E1642">
            <w:pPr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>5</w:t>
            </w:r>
          </w:p>
          <w:p w14:paraId="4838680C" w14:textId="77777777" w:rsidR="00AF737F" w:rsidRDefault="00AF737F" w:rsidP="000E1642">
            <w:pPr>
              <w:jc w:val="center"/>
              <w:rPr>
                <w:rFonts w:ascii="Arial Narrow" w:hAnsi="Arial Narrow" w:cs="Arial"/>
                <w:sz w:val="22"/>
                <w:szCs w:val="20"/>
              </w:rPr>
            </w:pPr>
          </w:p>
          <w:p w14:paraId="62C86B14" w14:textId="77777777" w:rsidR="00AF737F" w:rsidRDefault="00AF737F" w:rsidP="000E1642">
            <w:pPr>
              <w:jc w:val="center"/>
              <w:rPr>
                <w:rFonts w:ascii="Arial Narrow" w:hAnsi="Arial Narrow" w:cs="Arial"/>
                <w:sz w:val="22"/>
                <w:szCs w:val="20"/>
              </w:rPr>
            </w:pPr>
          </w:p>
          <w:p w14:paraId="26BF85D5" w14:textId="77777777" w:rsidR="00AF737F" w:rsidRDefault="00AF737F" w:rsidP="000E1642">
            <w:pPr>
              <w:jc w:val="center"/>
              <w:rPr>
                <w:rFonts w:ascii="Arial Narrow" w:hAnsi="Arial Narrow" w:cs="Arial"/>
                <w:sz w:val="22"/>
                <w:szCs w:val="20"/>
              </w:rPr>
            </w:pPr>
          </w:p>
          <w:p w14:paraId="4ACFA1BE" w14:textId="77777777" w:rsidR="00AF737F" w:rsidRDefault="00AF737F" w:rsidP="000E1642">
            <w:pPr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>20</w:t>
            </w:r>
          </w:p>
          <w:p w14:paraId="0564488D" w14:textId="77777777" w:rsidR="00DD479D" w:rsidRDefault="00DD479D" w:rsidP="000E1642">
            <w:pPr>
              <w:jc w:val="center"/>
              <w:rPr>
                <w:rFonts w:ascii="Arial Narrow" w:hAnsi="Arial Narrow" w:cs="Arial"/>
                <w:sz w:val="22"/>
                <w:szCs w:val="20"/>
              </w:rPr>
            </w:pPr>
          </w:p>
          <w:p w14:paraId="5EA9822B" w14:textId="58887102" w:rsidR="00DD479D" w:rsidRDefault="00DD479D" w:rsidP="000E1642">
            <w:pPr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>5</w:t>
            </w:r>
          </w:p>
          <w:p w14:paraId="3509CF19" w14:textId="77777777" w:rsidR="00DF1251" w:rsidRDefault="00DF1251" w:rsidP="000E1642">
            <w:pPr>
              <w:jc w:val="center"/>
              <w:rPr>
                <w:rFonts w:ascii="Arial Narrow" w:hAnsi="Arial Narrow" w:cs="Arial"/>
                <w:sz w:val="22"/>
                <w:szCs w:val="20"/>
              </w:rPr>
            </w:pPr>
          </w:p>
          <w:p w14:paraId="36517C51" w14:textId="77777777" w:rsidR="008D0F10" w:rsidRDefault="008D0F10" w:rsidP="000E1642">
            <w:pPr>
              <w:jc w:val="center"/>
              <w:rPr>
                <w:rFonts w:ascii="Arial Narrow" w:hAnsi="Arial Narrow" w:cs="Arial"/>
                <w:sz w:val="22"/>
                <w:szCs w:val="20"/>
              </w:rPr>
            </w:pPr>
          </w:p>
          <w:p w14:paraId="13E6D458" w14:textId="2E77F9F2" w:rsidR="008D0F10" w:rsidRPr="00200C23" w:rsidRDefault="00B468D6" w:rsidP="000E1642">
            <w:pPr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>3</w:t>
            </w:r>
          </w:p>
        </w:tc>
      </w:tr>
      <w:tr w:rsidR="00D67414" w:rsidRPr="00200C23" w14:paraId="6BA2BDC1" w14:textId="77777777" w:rsidTr="00DF1251">
        <w:trPr>
          <w:cantSplit/>
          <w:trHeight w:val="1134"/>
        </w:trPr>
        <w:tc>
          <w:tcPr>
            <w:tcW w:w="731" w:type="dxa"/>
            <w:textDirection w:val="btLr"/>
            <w:vAlign w:val="center"/>
          </w:tcPr>
          <w:p w14:paraId="020ED10E" w14:textId="77777777" w:rsidR="00D67414" w:rsidRPr="00200C23" w:rsidRDefault="00D67414" w:rsidP="00200C23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0"/>
              </w:rPr>
            </w:pPr>
            <w:r w:rsidRPr="00200C23">
              <w:rPr>
                <w:rFonts w:ascii="Arial Narrow" w:hAnsi="Arial Narrow" w:cs="Arial"/>
                <w:b/>
                <w:sz w:val="22"/>
                <w:szCs w:val="20"/>
              </w:rPr>
              <w:t>TERM 3</w:t>
            </w:r>
          </w:p>
        </w:tc>
        <w:tc>
          <w:tcPr>
            <w:tcW w:w="1349" w:type="dxa"/>
          </w:tcPr>
          <w:p w14:paraId="771D18C4" w14:textId="77777777" w:rsidR="008B6F15" w:rsidRDefault="008B6F15" w:rsidP="000E1642">
            <w:pPr>
              <w:jc w:val="center"/>
              <w:rPr>
                <w:rFonts w:ascii="Arial Narrow" w:hAnsi="Arial Narrow" w:cs="Arial"/>
                <w:sz w:val="22"/>
                <w:szCs w:val="20"/>
              </w:rPr>
            </w:pPr>
          </w:p>
          <w:p w14:paraId="1F775274" w14:textId="632074CB" w:rsidR="00D67414" w:rsidRPr="00200C23" w:rsidRDefault="001B6A75" w:rsidP="000E1642">
            <w:pPr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200C23">
              <w:rPr>
                <w:rFonts w:ascii="Arial Narrow" w:hAnsi="Arial Narrow" w:cs="Arial"/>
                <w:sz w:val="22"/>
                <w:szCs w:val="20"/>
              </w:rPr>
              <w:t xml:space="preserve">Wk </w:t>
            </w:r>
            <w:r w:rsidR="00DF1251">
              <w:rPr>
                <w:rFonts w:ascii="Arial Narrow" w:hAnsi="Arial Narrow" w:cs="Arial"/>
                <w:sz w:val="22"/>
                <w:szCs w:val="20"/>
              </w:rPr>
              <w:t>2</w:t>
            </w:r>
            <w:r w:rsidR="00CD5A34">
              <w:rPr>
                <w:rFonts w:ascii="Arial Narrow" w:hAnsi="Arial Narrow" w:cs="Arial"/>
                <w:sz w:val="22"/>
                <w:szCs w:val="20"/>
              </w:rPr>
              <w:t>4</w:t>
            </w:r>
          </w:p>
          <w:p w14:paraId="5C52101E" w14:textId="77777777" w:rsidR="00BD142A" w:rsidRDefault="00BD142A" w:rsidP="00CD2407">
            <w:pPr>
              <w:rPr>
                <w:rFonts w:ascii="Arial Narrow" w:hAnsi="Arial Narrow" w:cs="Arial"/>
                <w:sz w:val="22"/>
                <w:szCs w:val="20"/>
              </w:rPr>
            </w:pPr>
          </w:p>
          <w:p w14:paraId="69468117" w14:textId="55D9721B" w:rsidR="00D67414" w:rsidRPr="00200C23" w:rsidRDefault="00880620" w:rsidP="000E1642">
            <w:pPr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200C23">
              <w:rPr>
                <w:rFonts w:ascii="Arial Narrow" w:hAnsi="Arial Narrow" w:cs="Arial"/>
                <w:sz w:val="22"/>
                <w:szCs w:val="20"/>
              </w:rPr>
              <w:t xml:space="preserve">Wk </w:t>
            </w:r>
            <w:r w:rsidR="00DF1251">
              <w:rPr>
                <w:rFonts w:ascii="Arial Narrow" w:hAnsi="Arial Narrow" w:cs="Arial"/>
                <w:sz w:val="22"/>
                <w:szCs w:val="20"/>
              </w:rPr>
              <w:t>2</w:t>
            </w:r>
            <w:r w:rsidR="003D322E">
              <w:rPr>
                <w:rFonts w:ascii="Arial Narrow" w:hAnsi="Arial Narrow" w:cs="Arial"/>
                <w:sz w:val="22"/>
                <w:szCs w:val="20"/>
              </w:rPr>
              <w:t>7</w:t>
            </w:r>
          </w:p>
          <w:p w14:paraId="50D3400C" w14:textId="77777777" w:rsidR="00D67414" w:rsidRPr="00200C23" w:rsidRDefault="00D67414" w:rsidP="000E1642">
            <w:pPr>
              <w:rPr>
                <w:rFonts w:ascii="Arial Narrow" w:hAnsi="Arial Narrow" w:cs="Arial"/>
                <w:sz w:val="22"/>
                <w:szCs w:val="20"/>
              </w:rPr>
            </w:pPr>
          </w:p>
          <w:p w14:paraId="6112A782" w14:textId="77777777" w:rsidR="00CF5E3D" w:rsidRDefault="00CF5E3D" w:rsidP="000E1642">
            <w:pPr>
              <w:jc w:val="center"/>
              <w:rPr>
                <w:rFonts w:ascii="Arial Narrow" w:hAnsi="Arial Narrow" w:cs="Arial"/>
                <w:sz w:val="22"/>
                <w:szCs w:val="20"/>
              </w:rPr>
            </w:pPr>
          </w:p>
          <w:p w14:paraId="534CED64" w14:textId="61461321" w:rsidR="00D67414" w:rsidRPr="00200C23" w:rsidRDefault="00880620" w:rsidP="000E1642">
            <w:pPr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200C23">
              <w:rPr>
                <w:rFonts w:ascii="Arial Narrow" w:hAnsi="Arial Narrow" w:cs="Arial"/>
                <w:sz w:val="22"/>
                <w:szCs w:val="20"/>
              </w:rPr>
              <w:t xml:space="preserve">Wk </w:t>
            </w:r>
            <w:r w:rsidR="00DF1251">
              <w:rPr>
                <w:rFonts w:ascii="Arial Narrow" w:hAnsi="Arial Narrow" w:cs="Arial"/>
                <w:sz w:val="22"/>
                <w:szCs w:val="20"/>
              </w:rPr>
              <w:t>2</w:t>
            </w:r>
            <w:r w:rsidR="008C4FD0">
              <w:rPr>
                <w:rFonts w:ascii="Arial Narrow" w:hAnsi="Arial Narrow" w:cs="Arial"/>
                <w:sz w:val="22"/>
                <w:szCs w:val="20"/>
              </w:rPr>
              <w:t>8</w:t>
            </w:r>
          </w:p>
          <w:p w14:paraId="087DA972" w14:textId="58F8844A" w:rsidR="009A3333" w:rsidRDefault="009A3333" w:rsidP="000E1642">
            <w:pPr>
              <w:jc w:val="center"/>
              <w:rPr>
                <w:rFonts w:ascii="Arial Narrow" w:hAnsi="Arial Narrow" w:cs="Arial"/>
                <w:sz w:val="22"/>
                <w:szCs w:val="20"/>
              </w:rPr>
            </w:pPr>
          </w:p>
          <w:p w14:paraId="50F7EAF1" w14:textId="24775588" w:rsidR="00DF1251" w:rsidRDefault="00DF1251" w:rsidP="000E1642">
            <w:pPr>
              <w:jc w:val="center"/>
              <w:rPr>
                <w:rFonts w:ascii="Arial Narrow" w:hAnsi="Arial Narrow" w:cs="Arial"/>
                <w:sz w:val="22"/>
                <w:szCs w:val="20"/>
              </w:rPr>
            </w:pPr>
          </w:p>
          <w:p w14:paraId="11191B93" w14:textId="687BDE54" w:rsidR="004244F6" w:rsidRDefault="004244F6" w:rsidP="000E1642">
            <w:pPr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 xml:space="preserve">Wk 28 </w:t>
            </w:r>
          </w:p>
          <w:p w14:paraId="730D30BA" w14:textId="5C134535" w:rsidR="004244F6" w:rsidRDefault="004244F6" w:rsidP="000E1642">
            <w:pPr>
              <w:jc w:val="center"/>
              <w:rPr>
                <w:rFonts w:ascii="Arial Narrow" w:hAnsi="Arial Narrow" w:cs="Arial"/>
                <w:sz w:val="22"/>
                <w:szCs w:val="20"/>
              </w:rPr>
            </w:pPr>
          </w:p>
          <w:p w14:paraId="6A52E2FC" w14:textId="08DACA7F" w:rsidR="004244F6" w:rsidRDefault="004244F6" w:rsidP="000E1642">
            <w:pPr>
              <w:jc w:val="center"/>
              <w:rPr>
                <w:rFonts w:ascii="Arial Narrow" w:hAnsi="Arial Narrow" w:cs="Arial"/>
                <w:sz w:val="22"/>
                <w:szCs w:val="20"/>
              </w:rPr>
            </w:pPr>
          </w:p>
          <w:p w14:paraId="57E88570" w14:textId="0E540477" w:rsidR="00DF1251" w:rsidRDefault="00DF1251" w:rsidP="000E1642">
            <w:pPr>
              <w:rPr>
                <w:rFonts w:ascii="Arial Narrow" w:hAnsi="Arial Narrow" w:cs="Arial"/>
                <w:sz w:val="22"/>
                <w:szCs w:val="20"/>
              </w:rPr>
            </w:pPr>
          </w:p>
          <w:p w14:paraId="672CA60F" w14:textId="395904CE" w:rsidR="00ED05F5" w:rsidRPr="00200C23" w:rsidRDefault="00DF1251" w:rsidP="00877217">
            <w:pPr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>Wk 30</w:t>
            </w:r>
          </w:p>
        </w:tc>
        <w:tc>
          <w:tcPr>
            <w:tcW w:w="4021" w:type="dxa"/>
          </w:tcPr>
          <w:p w14:paraId="1E2417AF" w14:textId="77777777" w:rsidR="008B6F15" w:rsidRDefault="008B6F15" w:rsidP="000E1642">
            <w:pPr>
              <w:rPr>
                <w:rFonts w:ascii="Arial Narrow" w:hAnsi="Arial Narrow" w:cs="Arial"/>
                <w:sz w:val="22"/>
                <w:szCs w:val="20"/>
              </w:rPr>
            </w:pPr>
          </w:p>
          <w:p w14:paraId="7F544BFB" w14:textId="7D125289" w:rsidR="00DF1251" w:rsidRDefault="00DF1251" w:rsidP="000E1642">
            <w:pPr>
              <w:rPr>
                <w:rFonts w:ascii="Arial Narrow" w:hAnsi="Arial Narrow" w:cs="Arial"/>
                <w:sz w:val="22"/>
                <w:szCs w:val="20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 xml:space="preserve">Task 10 – Polymers and molecules for living </w:t>
            </w:r>
          </w:p>
          <w:p w14:paraId="51613115" w14:textId="77777777" w:rsidR="008B6F15" w:rsidRPr="00200C23" w:rsidRDefault="008B6F15" w:rsidP="000E1642">
            <w:pPr>
              <w:rPr>
                <w:rFonts w:ascii="Arial Narrow" w:hAnsi="Arial Narrow" w:cs="Arial"/>
                <w:sz w:val="22"/>
                <w:szCs w:val="20"/>
              </w:rPr>
            </w:pPr>
          </w:p>
          <w:p w14:paraId="55EE888F" w14:textId="6B05261E" w:rsidR="00F72EB4" w:rsidRDefault="00CF5E3D" w:rsidP="000E1642">
            <w:pPr>
              <w:rPr>
                <w:rFonts w:ascii="Arial Narrow" w:hAnsi="Arial Narrow" w:cs="Arial"/>
                <w:sz w:val="22"/>
                <w:szCs w:val="20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>Task 11</w:t>
            </w:r>
            <w:r w:rsidRPr="00200C23">
              <w:rPr>
                <w:rFonts w:ascii="Arial Narrow" w:hAnsi="Arial Narrow" w:cs="Arial"/>
                <w:sz w:val="22"/>
                <w:szCs w:val="20"/>
              </w:rPr>
              <w:t xml:space="preserve"> –</w:t>
            </w:r>
            <w:r w:rsidR="008F161B">
              <w:rPr>
                <w:rFonts w:ascii="Arial Narrow" w:hAnsi="Arial Narrow" w:cs="Arial"/>
                <w:sz w:val="22"/>
                <w:szCs w:val="20"/>
              </w:rPr>
              <w:t xml:space="preserve"> </w:t>
            </w:r>
            <w:r w:rsidR="00DF1251">
              <w:rPr>
                <w:rFonts w:ascii="Arial Narrow" w:hAnsi="Arial Narrow" w:cs="Arial"/>
                <w:sz w:val="22"/>
                <w:szCs w:val="20"/>
              </w:rPr>
              <w:t xml:space="preserve">Chemical synthesis, molecular manufacturing and green chemistry </w:t>
            </w:r>
          </w:p>
          <w:p w14:paraId="025A4DEB" w14:textId="48039479" w:rsidR="004244F6" w:rsidRDefault="004244F6" w:rsidP="000E1642">
            <w:pPr>
              <w:rPr>
                <w:rFonts w:ascii="Arial Narrow" w:hAnsi="Arial Narrow" w:cs="Arial"/>
                <w:sz w:val="22"/>
                <w:szCs w:val="20"/>
              </w:rPr>
            </w:pPr>
          </w:p>
          <w:p w14:paraId="4C63C9FC" w14:textId="2C9921F6" w:rsidR="00EE3CC3" w:rsidRDefault="00EE3CC3" w:rsidP="000E1642">
            <w:pPr>
              <w:rPr>
                <w:rFonts w:ascii="Arial Narrow" w:hAnsi="Arial Narrow" w:cs="Arial"/>
                <w:sz w:val="22"/>
                <w:szCs w:val="20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 xml:space="preserve">Task 12 – Chemical Synthesis: Haber process, contact process and other applications </w:t>
            </w:r>
          </w:p>
          <w:p w14:paraId="1F5C012E" w14:textId="77777777" w:rsidR="00EE3CC3" w:rsidRDefault="00EE3CC3" w:rsidP="000E1642">
            <w:pPr>
              <w:rPr>
                <w:rFonts w:ascii="Arial Narrow" w:hAnsi="Arial Narrow" w:cs="Arial"/>
                <w:sz w:val="22"/>
                <w:szCs w:val="20"/>
              </w:rPr>
            </w:pPr>
          </w:p>
          <w:p w14:paraId="0F27CC7A" w14:textId="61FB1D6B" w:rsidR="004244F6" w:rsidRDefault="004244F6" w:rsidP="000E1642">
            <w:pPr>
              <w:rPr>
                <w:rFonts w:ascii="Arial Narrow" w:hAnsi="Arial Narrow" w:cs="Arial"/>
                <w:sz w:val="22"/>
                <w:szCs w:val="20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 xml:space="preserve">Task </w:t>
            </w:r>
            <w:r w:rsidR="0010645D">
              <w:rPr>
                <w:rFonts w:ascii="Arial Narrow" w:hAnsi="Arial Narrow" w:cs="Arial"/>
                <w:sz w:val="22"/>
                <w:szCs w:val="20"/>
              </w:rPr>
              <w:t xml:space="preserve">13 – </w:t>
            </w:r>
            <w:r>
              <w:rPr>
                <w:rFonts w:ascii="Arial Narrow" w:hAnsi="Arial Narrow" w:cs="Arial"/>
                <w:sz w:val="22"/>
                <w:szCs w:val="20"/>
              </w:rPr>
              <w:t>Practical test: Validation of experiments conducted, including data analysis, inquiry skills</w:t>
            </w:r>
          </w:p>
          <w:p w14:paraId="5C397F58" w14:textId="77777777" w:rsidR="0090511C" w:rsidRDefault="0090511C" w:rsidP="000E1642">
            <w:pPr>
              <w:rPr>
                <w:rFonts w:ascii="Arial Narrow" w:hAnsi="Arial Narrow" w:cs="Arial"/>
                <w:sz w:val="22"/>
                <w:szCs w:val="20"/>
              </w:rPr>
            </w:pPr>
          </w:p>
          <w:p w14:paraId="6E602D0D" w14:textId="76B7DAD9" w:rsidR="00ED05F5" w:rsidRPr="00200C23" w:rsidRDefault="00815E24" w:rsidP="000E1642">
            <w:pPr>
              <w:rPr>
                <w:rFonts w:ascii="Arial Narrow" w:hAnsi="Arial Narrow" w:cs="Arial"/>
                <w:sz w:val="22"/>
                <w:szCs w:val="20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>Task 1</w:t>
            </w:r>
            <w:r w:rsidR="0010645D">
              <w:rPr>
                <w:rFonts w:ascii="Arial Narrow" w:hAnsi="Arial Narrow" w:cs="Arial"/>
                <w:sz w:val="22"/>
                <w:szCs w:val="20"/>
              </w:rPr>
              <w:t>4</w:t>
            </w:r>
            <w:r w:rsidR="00CE7F8C">
              <w:rPr>
                <w:rFonts w:ascii="Arial Narrow" w:hAnsi="Arial Narrow" w:cs="Arial"/>
                <w:sz w:val="22"/>
                <w:szCs w:val="20"/>
              </w:rPr>
              <w:t xml:space="preserve"> –</w:t>
            </w:r>
            <w:r w:rsidR="00FC0AEC">
              <w:rPr>
                <w:rFonts w:ascii="Arial Narrow" w:hAnsi="Arial Narrow" w:cs="Arial"/>
                <w:sz w:val="22"/>
                <w:szCs w:val="20"/>
              </w:rPr>
              <w:t xml:space="preserve"> </w:t>
            </w:r>
            <w:r w:rsidR="00DF1251">
              <w:rPr>
                <w:rFonts w:ascii="Arial Narrow" w:hAnsi="Arial Narrow" w:cs="Arial"/>
                <w:sz w:val="22"/>
                <w:szCs w:val="20"/>
              </w:rPr>
              <w:t xml:space="preserve">Semester 2 examination </w:t>
            </w:r>
          </w:p>
        </w:tc>
        <w:tc>
          <w:tcPr>
            <w:tcW w:w="1966" w:type="dxa"/>
          </w:tcPr>
          <w:p w14:paraId="0C858B38" w14:textId="77777777" w:rsidR="00DF1251" w:rsidRDefault="00DF1251" w:rsidP="000E1642">
            <w:pPr>
              <w:rPr>
                <w:rFonts w:ascii="Arial Narrow" w:hAnsi="Arial Narrow" w:cs="Arial"/>
                <w:sz w:val="22"/>
                <w:szCs w:val="20"/>
              </w:rPr>
            </w:pPr>
          </w:p>
          <w:p w14:paraId="26FCB2D5" w14:textId="77777777" w:rsidR="00DF1251" w:rsidRDefault="00DF1251" w:rsidP="000E1642">
            <w:pPr>
              <w:rPr>
                <w:rFonts w:ascii="Arial Narrow" w:hAnsi="Arial Narrow" w:cs="Arial"/>
                <w:sz w:val="22"/>
                <w:szCs w:val="20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>Test</w:t>
            </w:r>
          </w:p>
          <w:p w14:paraId="597EE959" w14:textId="77777777" w:rsidR="00CF5E3D" w:rsidRDefault="00CF5E3D" w:rsidP="000E1642">
            <w:pPr>
              <w:rPr>
                <w:rFonts w:ascii="Arial Narrow" w:hAnsi="Arial Narrow" w:cs="Arial"/>
                <w:sz w:val="22"/>
                <w:szCs w:val="20"/>
              </w:rPr>
            </w:pPr>
          </w:p>
          <w:p w14:paraId="58A94048" w14:textId="74CACE80" w:rsidR="00DF1251" w:rsidRDefault="00DF1251" w:rsidP="000E1642">
            <w:pPr>
              <w:rPr>
                <w:rFonts w:ascii="Arial Narrow" w:hAnsi="Arial Narrow" w:cs="Arial"/>
                <w:sz w:val="22"/>
                <w:szCs w:val="20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>Test</w:t>
            </w:r>
          </w:p>
          <w:p w14:paraId="26217685" w14:textId="77777777" w:rsidR="00DF1251" w:rsidRDefault="00DF1251" w:rsidP="000E1642">
            <w:pPr>
              <w:rPr>
                <w:rFonts w:ascii="Arial Narrow" w:hAnsi="Arial Narrow" w:cs="Arial"/>
                <w:sz w:val="22"/>
                <w:szCs w:val="20"/>
              </w:rPr>
            </w:pPr>
          </w:p>
          <w:p w14:paraId="00C1AD36" w14:textId="5CF31AB9" w:rsidR="00DF1251" w:rsidRDefault="00DF1251" w:rsidP="000E1642">
            <w:pPr>
              <w:rPr>
                <w:rFonts w:ascii="Arial Narrow" w:hAnsi="Arial Narrow" w:cs="Arial"/>
                <w:sz w:val="22"/>
                <w:szCs w:val="20"/>
              </w:rPr>
            </w:pPr>
          </w:p>
          <w:p w14:paraId="3F6C6976" w14:textId="0A596D00" w:rsidR="00FC0AEC" w:rsidRDefault="00FC0AEC" w:rsidP="000E1642">
            <w:pPr>
              <w:rPr>
                <w:rFonts w:ascii="Arial Narrow" w:hAnsi="Arial Narrow" w:cs="Arial"/>
                <w:sz w:val="22"/>
                <w:szCs w:val="20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>Extended Response</w:t>
            </w:r>
          </w:p>
          <w:p w14:paraId="27BA0575" w14:textId="77777777" w:rsidR="00FC0AEC" w:rsidRDefault="00FC0AEC" w:rsidP="000E1642">
            <w:pPr>
              <w:rPr>
                <w:rFonts w:ascii="Arial Narrow" w:hAnsi="Arial Narrow" w:cs="Arial"/>
                <w:sz w:val="22"/>
                <w:szCs w:val="20"/>
              </w:rPr>
            </w:pPr>
          </w:p>
          <w:p w14:paraId="36358DC2" w14:textId="77777777" w:rsidR="00FC0AEC" w:rsidRDefault="00FC0AEC" w:rsidP="000E1642">
            <w:pPr>
              <w:rPr>
                <w:rFonts w:ascii="Arial Narrow" w:hAnsi="Arial Narrow" w:cs="Arial"/>
                <w:sz w:val="22"/>
                <w:szCs w:val="20"/>
              </w:rPr>
            </w:pPr>
          </w:p>
          <w:p w14:paraId="75550C3C" w14:textId="3F8C1E59" w:rsidR="004244F6" w:rsidRDefault="004244F6" w:rsidP="000E1642">
            <w:pPr>
              <w:rPr>
                <w:rFonts w:ascii="Arial Narrow" w:hAnsi="Arial Narrow" w:cs="Arial"/>
                <w:sz w:val="22"/>
                <w:szCs w:val="20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>Science Inquiry</w:t>
            </w:r>
          </w:p>
          <w:p w14:paraId="207F067F" w14:textId="4428ED82" w:rsidR="004244F6" w:rsidRDefault="004244F6" w:rsidP="000E1642">
            <w:pPr>
              <w:rPr>
                <w:rFonts w:ascii="Arial Narrow" w:hAnsi="Arial Narrow" w:cs="Arial"/>
                <w:sz w:val="22"/>
                <w:szCs w:val="20"/>
              </w:rPr>
            </w:pPr>
          </w:p>
          <w:p w14:paraId="12BAE525" w14:textId="61BA8B0F" w:rsidR="00FC0AEC" w:rsidRDefault="00FC0AEC" w:rsidP="000E1642">
            <w:pPr>
              <w:rPr>
                <w:rFonts w:ascii="Arial Narrow" w:hAnsi="Arial Narrow" w:cs="Arial"/>
                <w:sz w:val="22"/>
                <w:szCs w:val="20"/>
              </w:rPr>
            </w:pPr>
          </w:p>
          <w:p w14:paraId="4C75A780" w14:textId="77777777" w:rsidR="00DB5B8C" w:rsidRDefault="00DB5B8C" w:rsidP="000E1642">
            <w:pPr>
              <w:rPr>
                <w:rFonts w:ascii="Arial Narrow" w:hAnsi="Arial Narrow" w:cs="Arial"/>
                <w:sz w:val="22"/>
                <w:szCs w:val="20"/>
              </w:rPr>
            </w:pPr>
          </w:p>
          <w:p w14:paraId="418FE804" w14:textId="5205E907" w:rsidR="00DF1251" w:rsidRPr="00200C23" w:rsidRDefault="00DF1251" w:rsidP="000E1642">
            <w:pPr>
              <w:rPr>
                <w:rFonts w:ascii="Arial Narrow" w:hAnsi="Arial Narrow" w:cs="Arial"/>
                <w:sz w:val="22"/>
                <w:szCs w:val="20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 xml:space="preserve">Examination </w:t>
            </w:r>
          </w:p>
        </w:tc>
        <w:tc>
          <w:tcPr>
            <w:tcW w:w="1565" w:type="dxa"/>
          </w:tcPr>
          <w:p w14:paraId="4BF92CE5" w14:textId="77777777" w:rsidR="00ED05F5" w:rsidRDefault="00ED05F5" w:rsidP="000E1642">
            <w:pPr>
              <w:jc w:val="center"/>
              <w:rPr>
                <w:rFonts w:ascii="Arial Narrow" w:hAnsi="Arial Narrow" w:cs="Arial"/>
                <w:sz w:val="22"/>
                <w:szCs w:val="20"/>
              </w:rPr>
            </w:pPr>
          </w:p>
          <w:p w14:paraId="4DAB63C2" w14:textId="3F743AE4" w:rsidR="00DF1251" w:rsidRDefault="00152C95" w:rsidP="000E1642">
            <w:pPr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>3</w:t>
            </w:r>
          </w:p>
          <w:p w14:paraId="50D2EA73" w14:textId="77777777" w:rsidR="00DF1251" w:rsidRDefault="00DF1251" w:rsidP="000E1642">
            <w:pPr>
              <w:jc w:val="center"/>
              <w:rPr>
                <w:rFonts w:ascii="Arial Narrow" w:hAnsi="Arial Narrow" w:cs="Arial"/>
                <w:sz w:val="22"/>
                <w:szCs w:val="20"/>
              </w:rPr>
            </w:pPr>
          </w:p>
          <w:p w14:paraId="55C4313A" w14:textId="717EC139" w:rsidR="00DF1251" w:rsidRDefault="003D322E" w:rsidP="000E1642">
            <w:pPr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>4</w:t>
            </w:r>
          </w:p>
          <w:p w14:paraId="6209DF13" w14:textId="77777777" w:rsidR="00DF1251" w:rsidRDefault="00DF1251" w:rsidP="000E1642">
            <w:pPr>
              <w:jc w:val="center"/>
              <w:rPr>
                <w:rFonts w:ascii="Arial Narrow" w:hAnsi="Arial Narrow" w:cs="Arial"/>
                <w:sz w:val="22"/>
                <w:szCs w:val="20"/>
              </w:rPr>
            </w:pPr>
          </w:p>
          <w:p w14:paraId="6B2A2EFC" w14:textId="77777777" w:rsidR="00DF1251" w:rsidRDefault="00DF1251" w:rsidP="000E1642">
            <w:pPr>
              <w:jc w:val="center"/>
              <w:rPr>
                <w:rFonts w:ascii="Arial Narrow" w:hAnsi="Arial Narrow" w:cs="Arial"/>
                <w:sz w:val="22"/>
                <w:szCs w:val="20"/>
              </w:rPr>
            </w:pPr>
          </w:p>
          <w:p w14:paraId="31F2F89C" w14:textId="77777777" w:rsidR="00DF1251" w:rsidRDefault="00DF1251" w:rsidP="000E1642">
            <w:pPr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>5</w:t>
            </w:r>
          </w:p>
          <w:p w14:paraId="789CDEF1" w14:textId="77777777" w:rsidR="00DF1251" w:rsidRDefault="00DF1251" w:rsidP="000E1642">
            <w:pPr>
              <w:jc w:val="center"/>
              <w:rPr>
                <w:rFonts w:ascii="Arial Narrow" w:hAnsi="Arial Narrow" w:cs="Arial"/>
                <w:sz w:val="22"/>
                <w:szCs w:val="20"/>
              </w:rPr>
            </w:pPr>
          </w:p>
          <w:p w14:paraId="67D61D85" w14:textId="4E87D1EE" w:rsidR="00DF1251" w:rsidRDefault="00DF1251" w:rsidP="000E1642">
            <w:pPr>
              <w:jc w:val="center"/>
              <w:rPr>
                <w:rFonts w:ascii="Arial Narrow" w:hAnsi="Arial Narrow" w:cs="Arial"/>
                <w:sz w:val="22"/>
                <w:szCs w:val="20"/>
              </w:rPr>
            </w:pPr>
          </w:p>
          <w:p w14:paraId="4AB2C1A8" w14:textId="2A5F98DF" w:rsidR="004244F6" w:rsidRDefault="00500422" w:rsidP="000E1642">
            <w:pPr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>5</w:t>
            </w:r>
          </w:p>
          <w:p w14:paraId="7CDD4809" w14:textId="77777777" w:rsidR="004244F6" w:rsidRDefault="004244F6" w:rsidP="00487E79">
            <w:pPr>
              <w:rPr>
                <w:rFonts w:ascii="Arial Narrow" w:hAnsi="Arial Narrow" w:cs="Arial"/>
                <w:sz w:val="22"/>
                <w:szCs w:val="20"/>
              </w:rPr>
            </w:pPr>
          </w:p>
          <w:p w14:paraId="270F8BD6" w14:textId="58A7A64D" w:rsidR="00DF1251" w:rsidRDefault="00DF1251" w:rsidP="000E1642">
            <w:pPr>
              <w:jc w:val="center"/>
              <w:rPr>
                <w:rFonts w:ascii="Arial Narrow" w:hAnsi="Arial Narrow" w:cs="Arial"/>
                <w:sz w:val="22"/>
                <w:szCs w:val="20"/>
              </w:rPr>
            </w:pPr>
          </w:p>
          <w:p w14:paraId="32A3B8C8" w14:textId="77777777" w:rsidR="00DB5B8C" w:rsidRDefault="00DB5B8C" w:rsidP="000E1642">
            <w:pPr>
              <w:jc w:val="center"/>
              <w:rPr>
                <w:rFonts w:ascii="Arial Narrow" w:hAnsi="Arial Narrow" w:cs="Arial"/>
                <w:sz w:val="22"/>
                <w:szCs w:val="20"/>
              </w:rPr>
            </w:pPr>
          </w:p>
          <w:p w14:paraId="674C0D2F" w14:textId="79DCE4D7" w:rsidR="00DF1251" w:rsidRPr="00200C23" w:rsidRDefault="00DF1251" w:rsidP="000E1642">
            <w:pPr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>30</w:t>
            </w:r>
          </w:p>
        </w:tc>
      </w:tr>
      <w:tr w:rsidR="00200C23" w:rsidRPr="00200C23" w14:paraId="1B78E41C" w14:textId="77777777" w:rsidTr="00DF1251">
        <w:trPr>
          <w:cantSplit/>
          <w:trHeight w:val="381"/>
        </w:trPr>
        <w:tc>
          <w:tcPr>
            <w:tcW w:w="8067" w:type="dxa"/>
            <w:gridSpan w:val="4"/>
            <w:vAlign w:val="center"/>
          </w:tcPr>
          <w:p w14:paraId="52CCFDE5" w14:textId="77777777" w:rsidR="00200C23" w:rsidRPr="00200C23" w:rsidRDefault="00200C23" w:rsidP="00200C23">
            <w:pPr>
              <w:jc w:val="right"/>
              <w:rPr>
                <w:rFonts w:ascii="Arial Narrow" w:hAnsi="Arial Narrow" w:cs="Arial"/>
                <w:b/>
                <w:sz w:val="28"/>
                <w:szCs w:val="20"/>
              </w:rPr>
            </w:pPr>
            <w:r w:rsidRPr="00200C23">
              <w:rPr>
                <w:rFonts w:ascii="Arial Narrow" w:hAnsi="Arial Narrow" w:cs="Arial"/>
                <w:b/>
                <w:sz w:val="28"/>
                <w:szCs w:val="20"/>
              </w:rPr>
              <w:t>Total</w:t>
            </w:r>
          </w:p>
        </w:tc>
        <w:tc>
          <w:tcPr>
            <w:tcW w:w="1565" w:type="dxa"/>
            <w:vAlign w:val="center"/>
          </w:tcPr>
          <w:p w14:paraId="1D35292A" w14:textId="77777777" w:rsidR="00200C23" w:rsidRPr="00200C23" w:rsidRDefault="00200C23" w:rsidP="00200C23">
            <w:pPr>
              <w:jc w:val="center"/>
              <w:rPr>
                <w:rFonts w:ascii="Arial Narrow" w:hAnsi="Arial Narrow" w:cs="Arial"/>
                <w:b/>
                <w:sz w:val="28"/>
                <w:szCs w:val="20"/>
              </w:rPr>
            </w:pPr>
            <w:r w:rsidRPr="00200C23">
              <w:rPr>
                <w:rFonts w:ascii="Arial Narrow" w:hAnsi="Arial Narrow" w:cs="Arial"/>
                <w:b/>
                <w:sz w:val="28"/>
                <w:szCs w:val="20"/>
              </w:rPr>
              <w:t>100</w:t>
            </w:r>
          </w:p>
        </w:tc>
      </w:tr>
    </w:tbl>
    <w:p w14:paraId="07D3D453" w14:textId="77777777" w:rsidR="00D67414" w:rsidRPr="00463488" w:rsidRDefault="00D67414" w:rsidP="00194F13">
      <w:pPr>
        <w:rPr>
          <w:rFonts w:ascii="Arial Narrow" w:hAnsi="Arial Narrow" w:cs="Arial"/>
          <w:sz w:val="22"/>
          <w:szCs w:val="22"/>
        </w:rPr>
      </w:pPr>
    </w:p>
    <w:p w14:paraId="623C127E" w14:textId="083D882D" w:rsidR="00200C23" w:rsidRDefault="00200C23" w:rsidP="00200C23">
      <w:pPr>
        <w:rPr>
          <w:rFonts w:ascii="Arial" w:hAnsi="Arial" w:cs="Arial"/>
          <w:b/>
          <w:sz w:val="28"/>
          <w:szCs w:val="18"/>
        </w:rPr>
      </w:pPr>
      <w:r w:rsidRPr="00200C23">
        <w:rPr>
          <w:rFonts w:ascii="Arial" w:hAnsi="Arial" w:cs="Arial"/>
          <w:b/>
          <w:sz w:val="28"/>
          <w:szCs w:val="18"/>
        </w:rPr>
        <w:t>Note to parents:</w:t>
      </w:r>
    </w:p>
    <w:p w14:paraId="4A0A7449" w14:textId="77777777" w:rsidR="00200C23" w:rsidRPr="00200C23" w:rsidRDefault="00200C23" w:rsidP="00200C23">
      <w:pPr>
        <w:rPr>
          <w:rFonts w:ascii="Arial" w:hAnsi="Arial" w:cs="Arial"/>
          <w:b/>
          <w:sz w:val="28"/>
          <w:szCs w:val="18"/>
        </w:rPr>
      </w:pPr>
    </w:p>
    <w:p w14:paraId="359E5187" w14:textId="77777777" w:rsidR="00200C23" w:rsidRPr="00200C23" w:rsidRDefault="00200C23" w:rsidP="00200C23">
      <w:pPr>
        <w:rPr>
          <w:rFonts w:ascii="Arial" w:hAnsi="Arial" w:cs="Arial"/>
          <w:szCs w:val="18"/>
        </w:rPr>
      </w:pPr>
      <w:r w:rsidRPr="00200C23">
        <w:rPr>
          <w:rFonts w:ascii="Arial" w:hAnsi="Arial" w:cs="Arial"/>
          <w:szCs w:val="18"/>
        </w:rPr>
        <w:t>Please acknowledge that you have reviewed this Assessment Program by signing below.</w:t>
      </w:r>
    </w:p>
    <w:p w14:paraId="15AA7526" w14:textId="7CBB1144" w:rsidR="00200C23" w:rsidRPr="00200C23" w:rsidRDefault="00200C23" w:rsidP="00200C23">
      <w:pPr>
        <w:rPr>
          <w:rFonts w:ascii="Arial" w:hAnsi="Arial" w:cs="Arial"/>
          <w:szCs w:val="18"/>
        </w:rPr>
      </w:pPr>
    </w:p>
    <w:p w14:paraId="475CE2C2" w14:textId="2F9249E7" w:rsidR="00200C23" w:rsidRPr="00200C23" w:rsidRDefault="00200C23" w:rsidP="00200C23">
      <w:pPr>
        <w:rPr>
          <w:rFonts w:ascii="Arial" w:hAnsi="Arial" w:cs="Arial"/>
          <w:szCs w:val="18"/>
        </w:rPr>
      </w:pPr>
      <w:r w:rsidRPr="00200C23">
        <w:rPr>
          <w:rFonts w:ascii="Arial" w:hAnsi="Arial" w:cs="Arial"/>
          <w:noProof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89D02" wp14:editId="53BC1F39">
                <wp:simplePos x="0" y="0"/>
                <wp:positionH relativeFrom="column">
                  <wp:posOffset>5984875</wp:posOffset>
                </wp:positionH>
                <wp:positionV relativeFrom="paragraph">
                  <wp:posOffset>69215</wp:posOffset>
                </wp:positionV>
                <wp:extent cx="381000" cy="3429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F7EAF80" id="Rectangle 3" o:spid="_x0000_s1026" style="position:absolute;margin-left:471.25pt;margin-top:5.45pt;width:3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"/>
            </w:pict>
          </mc:Fallback>
        </mc:AlternateContent>
      </w:r>
    </w:p>
    <w:p w14:paraId="51740FE8" w14:textId="4BC7E7F1" w:rsidR="00200C23" w:rsidRPr="00200C23" w:rsidRDefault="00200C23" w:rsidP="00200C23">
      <w:pPr>
        <w:rPr>
          <w:rFonts w:ascii="Arial" w:hAnsi="Arial" w:cs="Arial"/>
          <w:szCs w:val="18"/>
        </w:rPr>
      </w:pPr>
      <w:r w:rsidRPr="00200C23">
        <w:rPr>
          <w:rFonts w:ascii="Arial" w:hAnsi="Arial" w:cs="Arial"/>
          <w:szCs w:val="18"/>
        </w:rPr>
        <w:t>_______________________</w:t>
      </w:r>
      <w:r>
        <w:rPr>
          <w:rFonts w:ascii="Arial" w:hAnsi="Arial" w:cs="Arial"/>
          <w:szCs w:val="18"/>
        </w:rPr>
        <w:t>_________</w:t>
      </w:r>
      <w:r>
        <w:rPr>
          <w:rFonts w:ascii="Arial" w:hAnsi="Arial" w:cs="Arial"/>
          <w:szCs w:val="18"/>
        </w:rPr>
        <w:tab/>
      </w:r>
      <w:r w:rsidRPr="00200C23">
        <w:rPr>
          <w:rFonts w:ascii="Arial" w:hAnsi="Arial" w:cs="Arial"/>
          <w:szCs w:val="18"/>
        </w:rPr>
        <w:tab/>
        <w:t>Tick box for extra copy to keep at home</w:t>
      </w:r>
    </w:p>
    <w:p w14:paraId="082E9E27" w14:textId="2B9F37D1" w:rsidR="00D67414" w:rsidRPr="00CD2407" w:rsidRDefault="00200C23" w:rsidP="00200C23">
      <w:pPr>
        <w:rPr>
          <w:rFonts w:ascii="Arial" w:hAnsi="Arial" w:cs="Arial"/>
          <w:szCs w:val="18"/>
        </w:rPr>
      </w:pPr>
      <w:r w:rsidRPr="00200C23">
        <w:rPr>
          <w:rFonts w:ascii="Arial" w:hAnsi="Arial" w:cs="Arial"/>
          <w:szCs w:val="18"/>
        </w:rPr>
        <w:t>Parent’s signature</w:t>
      </w:r>
    </w:p>
    <w:sectPr w:rsidR="00D67414" w:rsidRPr="00CD2407" w:rsidSect="00051DD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99754" w14:textId="77777777" w:rsidR="00A1060E" w:rsidRDefault="00A1060E">
      <w:r>
        <w:separator/>
      </w:r>
    </w:p>
  </w:endnote>
  <w:endnote w:type="continuationSeparator" w:id="0">
    <w:p w14:paraId="2CD20DF8" w14:textId="77777777" w:rsidR="00A1060E" w:rsidRDefault="00A1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26EF4" w14:textId="77777777" w:rsidR="00A1060E" w:rsidRDefault="00A1060E">
      <w:r>
        <w:separator/>
      </w:r>
    </w:p>
  </w:footnote>
  <w:footnote w:type="continuationSeparator" w:id="0">
    <w:p w14:paraId="5FE0E247" w14:textId="77777777" w:rsidR="00A1060E" w:rsidRDefault="00A10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13"/>
    <w:rsid w:val="000052A6"/>
    <w:rsid w:val="00017E0E"/>
    <w:rsid w:val="00051DDF"/>
    <w:rsid w:val="00060260"/>
    <w:rsid w:val="00062C0E"/>
    <w:rsid w:val="00086EAD"/>
    <w:rsid w:val="000A66CA"/>
    <w:rsid w:val="000B0A9C"/>
    <w:rsid w:val="000C4188"/>
    <w:rsid w:val="000C68F7"/>
    <w:rsid w:val="000D2AF1"/>
    <w:rsid w:val="000D384E"/>
    <w:rsid w:val="000E1642"/>
    <w:rsid w:val="0010645D"/>
    <w:rsid w:val="00120272"/>
    <w:rsid w:val="00121946"/>
    <w:rsid w:val="001456EA"/>
    <w:rsid w:val="00151A34"/>
    <w:rsid w:val="00152C95"/>
    <w:rsid w:val="00192715"/>
    <w:rsid w:val="00194F13"/>
    <w:rsid w:val="001B30BC"/>
    <w:rsid w:val="001B6A75"/>
    <w:rsid w:val="001D474C"/>
    <w:rsid w:val="00200C23"/>
    <w:rsid w:val="00215CC2"/>
    <w:rsid w:val="002200E4"/>
    <w:rsid w:val="002348ED"/>
    <w:rsid w:val="00237714"/>
    <w:rsid w:val="0026270A"/>
    <w:rsid w:val="0026749B"/>
    <w:rsid w:val="002A2849"/>
    <w:rsid w:val="002C1D07"/>
    <w:rsid w:val="002D4E84"/>
    <w:rsid w:val="002D5052"/>
    <w:rsid w:val="002E4B8D"/>
    <w:rsid w:val="00310FA0"/>
    <w:rsid w:val="00313ABB"/>
    <w:rsid w:val="0032080F"/>
    <w:rsid w:val="003317FA"/>
    <w:rsid w:val="00336501"/>
    <w:rsid w:val="003421C5"/>
    <w:rsid w:val="00372BFD"/>
    <w:rsid w:val="003825CC"/>
    <w:rsid w:val="00397748"/>
    <w:rsid w:val="00397F00"/>
    <w:rsid w:val="003B36F0"/>
    <w:rsid w:val="003B4031"/>
    <w:rsid w:val="003D322E"/>
    <w:rsid w:val="003D32E9"/>
    <w:rsid w:val="003E496F"/>
    <w:rsid w:val="00402FF8"/>
    <w:rsid w:val="004167BC"/>
    <w:rsid w:val="004175B2"/>
    <w:rsid w:val="004244F6"/>
    <w:rsid w:val="00424CB4"/>
    <w:rsid w:val="004479B4"/>
    <w:rsid w:val="004524C2"/>
    <w:rsid w:val="00452518"/>
    <w:rsid w:val="00463488"/>
    <w:rsid w:val="00467EE7"/>
    <w:rsid w:val="00475CD2"/>
    <w:rsid w:val="0047700D"/>
    <w:rsid w:val="00487E79"/>
    <w:rsid w:val="00497AE9"/>
    <w:rsid w:val="004B4B3D"/>
    <w:rsid w:val="004B760A"/>
    <w:rsid w:val="004C77FD"/>
    <w:rsid w:val="004D60F2"/>
    <w:rsid w:val="004F66B2"/>
    <w:rsid w:val="00500422"/>
    <w:rsid w:val="00530E51"/>
    <w:rsid w:val="00541F2C"/>
    <w:rsid w:val="00592D52"/>
    <w:rsid w:val="005B2DA2"/>
    <w:rsid w:val="005E12D0"/>
    <w:rsid w:val="005E3750"/>
    <w:rsid w:val="00612167"/>
    <w:rsid w:val="00615485"/>
    <w:rsid w:val="0062377E"/>
    <w:rsid w:val="0063127F"/>
    <w:rsid w:val="00640DC2"/>
    <w:rsid w:val="0065251F"/>
    <w:rsid w:val="00655F7A"/>
    <w:rsid w:val="00675724"/>
    <w:rsid w:val="00681835"/>
    <w:rsid w:val="00687569"/>
    <w:rsid w:val="0069241A"/>
    <w:rsid w:val="006B0E01"/>
    <w:rsid w:val="006B29A5"/>
    <w:rsid w:val="006B354F"/>
    <w:rsid w:val="006D61E1"/>
    <w:rsid w:val="006D790D"/>
    <w:rsid w:val="006E4108"/>
    <w:rsid w:val="006F3D6B"/>
    <w:rsid w:val="006F6EA7"/>
    <w:rsid w:val="0071112C"/>
    <w:rsid w:val="007136FA"/>
    <w:rsid w:val="0072249B"/>
    <w:rsid w:val="007306E2"/>
    <w:rsid w:val="007436D1"/>
    <w:rsid w:val="00753D52"/>
    <w:rsid w:val="00755B13"/>
    <w:rsid w:val="00774E34"/>
    <w:rsid w:val="007775F3"/>
    <w:rsid w:val="00786BF6"/>
    <w:rsid w:val="007D72C7"/>
    <w:rsid w:val="00804EBA"/>
    <w:rsid w:val="00815E24"/>
    <w:rsid w:val="0084548E"/>
    <w:rsid w:val="00852CE1"/>
    <w:rsid w:val="00861452"/>
    <w:rsid w:val="0087251B"/>
    <w:rsid w:val="00877217"/>
    <w:rsid w:val="00880422"/>
    <w:rsid w:val="00880620"/>
    <w:rsid w:val="00885737"/>
    <w:rsid w:val="00896C0F"/>
    <w:rsid w:val="008B6F15"/>
    <w:rsid w:val="008C47B6"/>
    <w:rsid w:val="008C4FD0"/>
    <w:rsid w:val="008D0F10"/>
    <w:rsid w:val="008E2AE5"/>
    <w:rsid w:val="008E6F7B"/>
    <w:rsid w:val="008F161B"/>
    <w:rsid w:val="0090511C"/>
    <w:rsid w:val="00914EB4"/>
    <w:rsid w:val="0095491A"/>
    <w:rsid w:val="00956CA5"/>
    <w:rsid w:val="00975749"/>
    <w:rsid w:val="00983968"/>
    <w:rsid w:val="009865E9"/>
    <w:rsid w:val="00994407"/>
    <w:rsid w:val="0099443C"/>
    <w:rsid w:val="009A3333"/>
    <w:rsid w:val="009A522C"/>
    <w:rsid w:val="009C651A"/>
    <w:rsid w:val="009D1FA4"/>
    <w:rsid w:val="009D2B40"/>
    <w:rsid w:val="009E245F"/>
    <w:rsid w:val="009F0D24"/>
    <w:rsid w:val="009F46BF"/>
    <w:rsid w:val="00A1060E"/>
    <w:rsid w:val="00A22CA0"/>
    <w:rsid w:val="00A347FB"/>
    <w:rsid w:val="00A46A99"/>
    <w:rsid w:val="00A52065"/>
    <w:rsid w:val="00A557EE"/>
    <w:rsid w:val="00A60A89"/>
    <w:rsid w:val="00A62069"/>
    <w:rsid w:val="00A815CF"/>
    <w:rsid w:val="00A834EB"/>
    <w:rsid w:val="00A92861"/>
    <w:rsid w:val="00AA422A"/>
    <w:rsid w:val="00AB6398"/>
    <w:rsid w:val="00AC0F01"/>
    <w:rsid w:val="00AD2480"/>
    <w:rsid w:val="00AE3F3E"/>
    <w:rsid w:val="00AF2122"/>
    <w:rsid w:val="00AF3348"/>
    <w:rsid w:val="00AF34DD"/>
    <w:rsid w:val="00AF3FFA"/>
    <w:rsid w:val="00AF737F"/>
    <w:rsid w:val="00AF74B5"/>
    <w:rsid w:val="00AF7D1A"/>
    <w:rsid w:val="00B10AB4"/>
    <w:rsid w:val="00B468D6"/>
    <w:rsid w:val="00B734CE"/>
    <w:rsid w:val="00B8060D"/>
    <w:rsid w:val="00B80B25"/>
    <w:rsid w:val="00B91ACB"/>
    <w:rsid w:val="00BA208A"/>
    <w:rsid w:val="00BB72D3"/>
    <w:rsid w:val="00BD142A"/>
    <w:rsid w:val="00BE5A3A"/>
    <w:rsid w:val="00BE7423"/>
    <w:rsid w:val="00BF0AE9"/>
    <w:rsid w:val="00BF76CD"/>
    <w:rsid w:val="00C1042E"/>
    <w:rsid w:val="00C14819"/>
    <w:rsid w:val="00C319F2"/>
    <w:rsid w:val="00C36D19"/>
    <w:rsid w:val="00C43032"/>
    <w:rsid w:val="00C50F5D"/>
    <w:rsid w:val="00C60296"/>
    <w:rsid w:val="00C70B3C"/>
    <w:rsid w:val="00C72137"/>
    <w:rsid w:val="00C82F40"/>
    <w:rsid w:val="00CC2ADF"/>
    <w:rsid w:val="00CD2407"/>
    <w:rsid w:val="00CD5A34"/>
    <w:rsid w:val="00CE7F8C"/>
    <w:rsid w:val="00CF2B56"/>
    <w:rsid w:val="00CF5E3D"/>
    <w:rsid w:val="00D00F15"/>
    <w:rsid w:val="00D20457"/>
    <w:rsid w:val="00D2247F"/>
    <w:rsid w:val="00D24B3B"/>
    <w:rsid w:val="00D24C9F"/>
    <w:rsid w:val="00D3183F"/>
    <w:rsid w:val="00D320D3"/>
    <w:rsid w:val="00D41326"/>
    <w:rsid w:val="00D4365B"/>
    <w:rsid w:val="00D4369A"/>
    <w:rsid w:val="00D534E5"/>
    <w:rsid w:val="00D53EE7"/>
    <w:rsid w:val="00D566BF"/>
    <w:rsid w:val="00D665EB"/>
    <w:rsid w:val="00D67414"/>
    <w:rsid w:val="00DB5B8C"/>
    <w:rsid w:val="00DC2987"/>
    <w:rsid w:val="00DC5FE9"/>
    <w:rsid w:val="00DD479D"/>
    <w:rsid w:val="00DE7EFB"/>
    <w:rsid w:val="00DF1251"/>
    <w:rsid w:val="00DF220D"/>
    <w:rsid w:val="00DF5F32"/>
    <w:rsid w:val="00E267E1"/>
    <w:rsid w:val="00E40E91"/>
    <w:rsid w:val="00E447EE"/>
    <w:rsid w:val="00E44F99"/>
    <w:rsid w:val="00E56A74"/>
    <w:rsid w:val="00E66BCF"/>
    <w:rsid w:val="00E70598"/>
    <w:rsid w:val="00E76C72"/>
    <w:rsid w:val="00E92941"/>
    <w:rsid w:val="00E9546E"/>
    <w:rsid w:val="00EA6746"/>
    <w:rsid w:val="00EB7B70"/>
    <w:rsid w:val="00ED05F5"/>
    <w:rsid w:val="00EE3CC3"/>
    <w:rsid w:val="00EF14FB"/>
    <w:rsid w:val="00F14A54"/>
    <w:rsid w:val="00F16490"/>
    <w:rsid w:val="00F26CAC"/>
    <w:rsid w:val="00F27719"/>
    <w:rsid w:val="00F5089D"/>
    <w:rsid w:val="00F664CA"/>
    <w:rsid w:val="00F66EAD"/>
    <w:rsid w:val="00F72EB4"/>
    <w:rsid w:val="00F754C4"/>
    <w:rsid w:val="00F768BF"/>
    <w:rsid w:val="00F80676"/>
    <w:rsid w:val="00F85B67"/>
    <w:rsid w:val="00F868A5"/>
    <w:rsid w:val="00F93C19"/>
    <w:rsid w:val="00F9752F"/>
    <w:rsid w:val="00FB1051"/>
    <w:rsid w:val="00FC0AEC"/>
    <w:rsid w:val="00FC41A7"/>
    <w:rsid w:val="00FE1029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3628F69"/>
  <w14:defaultImageDpi w14:val="300"/>
  <w15:docId w15:val="{D4596A00-BD07-47D0-A914-CD7BAF214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F1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F13"/>
    <w:pPr>
      <w:keepNext/>
      <w:tabs>
        <w:tab w:val="left" w:pos="7150"/>
      </w:tabs>
      <w:ind w:left="720" w:firstLine="720"/>
      <w:outlineLvl w:val="0"/>
    </w:pPr>
    <w:rPr>
      <w:rFonts w:ascii="Arial" w:hAnsi="Arial" w:cs="Arial"/>
      <w:b/>
      <w:bCs/>
      <w:sz w:val="40"/>
    </w:rPr>
  </w:style>
  <w:style w:type="paragraph" w:styleId="Heading2">
    <w:name w:val="heading 2"/>
    <w:basedOn w:val="Normal"/>
    <w:next w:val="Normal"/>
    <w:link w:val="Heading2Char"/>
    <w:qFormat/>
    <w:rsid w:val="00194F13"/>
    <w:pPr>
      <w:keepNext/>
      <w:ind w:left="360"/>
      <w:outlineLvl w:val="1"/>
    </w:pPr>
    <w:rPr>
      <w:rFonts w:ascii="Arial" w:hAnsi="Arial" w:cs="Arial"/>
      <w:b/>
      <w:bCs/>
      <w:i/>
      <w:i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3317FA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semiHidden/>
    <w:locked/>
    <w:rsid w:val="003317FA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Footer">
    <w:name w:val="footer"/>
    <w:basedOn w:val="Normal"/>
    <w:link w:val="FooterChar"/>
    <w:rsid w:val="00194F1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sid w:val="003317FA"/>
    <w:rPr>
      <w:rFonts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semiHidden/>
    <w:rsid w:val="00313A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3317FA"/>
    <w:rPr>
      <w:rFonts w:cs="Times New Roman"/>
      <w:sz w:val="2"/>
      <w:lang w:val="x-none" w:eastAsia="en-US"/>
    </w:rPr>
  </w:style>
  <w:style w:type="paragraph" w:styleId="Header">
    <w:name w:val="header"/>
    <w:basedOn w:val="Normal"/>
    <w:link w:val="HeaderChar"/>
    <w:rsid w:val="00BE742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Pr>
      <w:rFonts w:cs="Times New Roman"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895B2F66</Template>
  <TotalTime>0</TotalTime>
  <Pages>1</Pages>
  <Words>248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ROCKINGHAM SENIOR HIGH SCHOOL</vt:lpstr>
    </vt:vector>
  </TitlesOfParts>
  <Company>Warnbro Community High School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ROCKINGHAM SENIOR HIGH SCHOOL</dc:title>
  <dc:creator>WCHS</dc:creator>
  <cp:lastModifiedBy>RETT Flavio [Warnbro Community High School]</cp:lastModifiedBy>
  <cp:revision>2</cp:revision>
  <cp:lastPrinted>2019-02-21T00:18:00Z</cp:lastPrinted>
  <dcterms:created xsi:type="dcterms:W3CDTF">2020-02-06T03:27:00Z</dcterms:created>
  <dcterms:modified xsi:type="dcterms:W3CDTF">2020-02-06T03:27:00Z</dcterms:modified>
</cp:coreProperties>
</file>